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pPr w:leftFromText="180" w:rightFromText="180" w:horzAnchor="margin" w:tblpY="-675"/>
        <w:tblW w:w="6891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5121"/>
        <w:gridCol w:w="5916"/>
      </w:tblGrid>
      <w:tr w:rsidR="00EA415B" w:rsidTr="00A037A6">
        <w:trPr>
          <w:trHeight w:hRule="exact" w:val="918"/>
        </w:trPr>
        <w:tc>
          <w:tcPr>
            <w:tcW w:w="15121" w:type="dxa"/>
            <w:tcMar>
              <w:left w:w="403" w:type="dxa"/>
            </w:tcMar>
          </w:tcPr>
          <w:p w:rsidR="00EA415B" w:rsidRPr="0041630F" w:rsidRDefault="00BE6D06" w:rsidP="003F55DB">
            <w:pPr>
              <w:pStyle w:val="Title"/>
              <w:ind w:hanging="40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547C">
              <w:rPr>
                <w:sz w:val="36"/>
                <w:szCs w:val="36"/>
              </w:rPr>
              <w:t>Celebrating t</w:t>
            </w:r>
            <w:r w:rsidR="00D521D4" w:rsidRPr="00B6547C">
              <w:rPr>
                <w:sz w:val="36"/>
                <w:szCs w:val="36"/>
              </w:rPr>
              <w:t xml:space="preserve">he </w:t>
            </w:r>
            <w:r w:rsidR="0060793E" w:rsidRPr="00B6547C">
              <w:rPr>
                <w:sz w:val="36"/>
                <w:szCs w:val="36"/>
              </w:rPr>
              <w:t>Lenten</w:t>
            </w:r>
            <w:r w:rsidR="00D521D4" w:rsidRPr="00B6547C">
              <w:rPr>
                <w:sz w:val="36"/>
                <w:szCs w:val="36"/>
              </w:rPr>
              <w:t xml:space="preserve"> Season</w:t>
            </w:r>
            <w:r w:rsidR="0060793E" w:rsidRPr="00B6547C">
              <w:rPr>
                <w:sz w:val="36"/>
                <w:szCs w:val="36"/>
              </w:rPr>
              <w:t xml:space="preserve"> </w:t>
            </w:r>
            <w:r w:rsidR="00F32633">
              <w:rPr>
                <w:sz w:val="36"/>
                <w:szCs w:val="36"/>
              </w:rPr>
              <w:t>2022</w:t>
            </w:r>
            <w:r w:rsidR="0036231F" w:rsidRPr="00B6547C">
              <w:rPr>
                <w:sz w:val="36"/>
                <w:szCs w:val="36"/>
              </w:rPr>
              <w:t xml:space="preserve">    </w:t>
            </w:r>
            <w:r w:rsidR="002B4663" w:rsidRPr="0041630F">
              <w:rPr>
                <w:rFonts w:ascii="Times New Roman" w:hAnsi="Times New Roman" w:cs="Times New Roman"/>
                <w:i/>
                <w:sz w:val="28"/>
                <w:szCs w:val="28"/>
              </w:rPr>
              <w:t>[Customize for your RCIA Process]</w:t>
            </w:r>
          </w:p>
          <w:p w:rsidR="00EA415B" w:rsidRPr="000A643D" w:rsidRDefault="000A643D" w:rsidP="00B6547C">
            <w:pPr>
              <w:pStyle w:val="BodyText"/>
              <w:spacing w:before="0" w:after="0"/>
              <w:ind w:left="-403" w:right="-2917"/>
              <w:rPr>
                <w:sz w:val="14"/>
                <w:szCs w:val="14"/>
                <w:lang w:val="fr-FR"/>
              </w:rPr>
            </w:pPr>
            <w:r w:rsidRPr="000A64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16" w:type="dxa"/>
          </w:tcPr>
          <w:p w:rsidR="00EA415B" w:rsidRPr="00F33C53" w:rsidRDefault="00EA415B" w:rsidP="003F55DB">
            <w:pPr>
              <w:jc w:val="center"/>
              <w:rPr>
                <w:lang w:val="fr-FR"/>
              </w:rPr>
            </w:pPr>
          </w:p>
        </w:tc>
      </w:tr>
    </w:tbl>
    <w:tbl>
      <w:tblPr>
        <w:tblStyle w:val="PlainTable1"/>
        <w:tblW w:w="5000" w:type="pct"/>
        <w:tblLayout w:type="fixed"/>
        <w:tblLook w:val="0400" w:firstRow="0" w:lastRow="0" w:firstColumn="0" w:lastColumn="0" w:noHBand="0" w:noVBand="1"/>
        <w:tblCaption w:val="Layout table"/>
      </w:tblPr>
      <w:tblGrid>
        <w:gridCol w:w="2172"/>
        <w:gridCol w:w="2176"/>
        <w:gridCol w:w="2178"/>
        <w:gridCol w:w="2195"/>
        <w:gridCol w:w="2183"/>
        <w:gridCol w:w="2169"/>
        <w:gridCol w:w="2181"/>
      </w:tblGrid>
      <w:tr w:rsidR="00EA415B" w:rsidTr="00904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sdt>
          <w:sdtPr>
            <w:id w:val="2085032416"/>
            <w:placeholder>
              <w:docPart w:val="F7FFA20A0567490194DA0B1896C2A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2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76" w:type="dxa"/>
          </w:tcPr>
          <w:p w:rsidR="00EA415B" w:rsidRDefault="00AA7818">
            <w:pPr>
              <w:pStyle w:val="Days"/>
            </w:pPr>
            <w:sdt>
              <w:sdtPr>
                <w:id w:val="2141225648"/>
                <w:placeholder>
                  <w:docPart w:val="F0360DF7DA864BECB86CD550E0DBE3C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2178" w:type="dxa"/>
          </w:tcPr>
          <w:p w:rsidR="00EA415B" w:rsidRDefault="00AA7818">
            <w:pPr>
              <w:pStyle w:val="Days"/>
            </w:pPr>
            <w:sdt>
              <w:sdtPr>
                <w:id w:val="-225834277"/>
                <w:placeholder>
                  <w:docPart w:val="D75FFBC75805477797AE152C954AD4B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2195" w:type="dxa"/>
          </w:tcPr>
          <w:p w:rsidR="00EA415B" w:rsidRPr="0060793E" w:rsidRDefault="0060793E" w:rsidP="0060793E">
            <w:pPr>
              <w:pStyle w:val="Days"/>
              <w:rPr>
                <w:b/>
              </w:rPr>
            </w:pPr>
            <w:r w:rsidRPr="0060793E">
              <w:rPr>
                <w:b/>
                <w:color w:val="auto"/>
              </w:rPr>
              <w:t>Ash Wednesday</w:t>
            </w:r>
          </w:p>
        </w:tc>
        <w:tc>
          <w:tcPr>
            <w:tcW w:w="2183" w:type="dxa"/>
          </w:tcPr>
          <w:p w:rsidR="00EA415B" w:rsidRDefault="00AA7818">
            <w:pPr>
              <w:pStyle w:val="Days"/>
            </w:pPr>
            <w:sdt>
              <w:sdtPr>
                <w:id w:val="-1805692476"/>
                <w:placeholder>
                  <w:docPart w:val="F99A79C4C1FC46638C6F908CC8AAEF6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2169" w:type="dxa"/>
          </w:tcPr>
          <w:p w:rsidR="00EA415B" w:rsidRDefault="00AA7818">
            <w:pPr>
              <w:pStyle w:val="Days"/>
            </w:pPr>
            <w:sdt>
              <w:sdtPr>
                <w:id w:val="815225377"/>
                <w:placeholder>
                  <w:docPart w:val="765CB8DFFA6D4CBEADF1E4562A32C4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181" w:type="dxa"/>
          </w:tcPr>
          <w:p w:rsidR="00EA415B" w:rsidRDefault="00AA7818">
            <w:pPr>
              <w:pStyle w:val="Days"/>
            </w:pPr>
            <w:sdt>
              <w:sdtPr>
                <w:id w:val="36251574"/>
                <w:placeholder>
                  <w:docPart w:val="2CA72370C90B4241B66AA528805520D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904F95" w:rsidTr="00904F95">
        <w:trPr>
          <w:trHeight w:val="65"/>
        </w:trPr>
        <w:tc>
          <w:tcPr>
            <w:tcW w:w="2172" w:type="dxa"/>
          </w:tcPr>
          <w:p w:rsidR="00904F95" w:rsidRDefault="00F32633" w:rsidP="00904F95">
            <w:pPr>
              <w:pStyle w:val="Days"/>
              <w:jc w:val="right"/>
            </w:pPr>
            <w:r>
              <w:rPr>
                <w:color w:val="auto"/>
              </w:rPr>
              <w:t>February 27</w:t>
            </w:r>
          </w:p>
        </w:tc>
        <w:tc>
          <w:tcPr>
            <w:tcW w:w="2176" w:type="dxa"/>
          </w:tcPr>
          <w:p w:rsidR="00904F95" w:rsidRDefault="00F32633" w:rsidP="00904F95">
            <w:pPr>
              <w:pStyle w:val="Days"/>
              <w:jc w:val="right"/>
            </w:pPr>
            <w:r>
              <w:t>28</w:t>
            </w:r>
          </w:p>
        </w:tc>
        <w:tc>
          <w:tcPr>
            <w:tcW w:w="2178" w:type="dxa"/>
          </w:tcPr>
          <w:p w:rsidR="00904F95" w:rsidRDefault="00F32633" w:rsidP="00904F95">
            <w:pPr>
              <w:pStyle w:val="Days"/>
              <w:jc w:val="right"/>
            </w:pPr>
            <w:r>
              <w:t>MARCH 1</w:t>
            </w:r>
          </w:p>
        </w:tc>
        <w:tc>
          <w:tcPr>
            <w:tcW w:w="2195" w:type="dxa"/>
          </w:tcPr>
          <w:p w:rsidR="00904F95" w:rsidRDefault="00F32633" w:rsidP="00904F95">
            <w:pPr>
              <w:pStyle w:val="Days"/>
              <w:jc w:val="right"/>
            </w:pPr>
            <w:r>
              <w:t>2</w:t>
            </w:r>
          </w:p>
        </w:tc>
        <w:tc>
          <w:tcPr>
            <w:tcW w:w="2183" w:type="dxa"/>
          </w:tcPr>
          <w:p w:rsidR="00904F95" w:rsidRDefault="00F32633" w:rsidP="00904F95">
            <w:pPr>
              <w:pStyle w:val="Days"/>
              <w:jc w:val="right"/>
            </w:pPr>
            <w:r>
              <w:t>3</w:t>
            </w:r>
          </w:p>
        </w:tc>
        <w:tc>
          <w:tcPr>
            <w:tcW w:w="2169" w:type="dxa"/>
          </w:tcPr>
          <w:p w:rsidR="00904F95" w:rsidRDefault="00F32633" w:rsidP="00904F95">
            <w:pPr>
              <w:pStyle w:val="Days"/>
              <w:jc w:val="right"/>
            </w:pPr>
            <w:r>
              <w:t>4</w:t>
            </w:r>
          </w:p>
        </w:tc>
        <w:tc>
          <w:tcPr>
            <w:tcW w:w="2181" w:type="dxa"/>
          </w:tcPr>
          <w:p w:rsidR="00904F95" w:rsidRDefault="00F32633" w:rsidP="00F32633">
            <w:pPr>
              <w:pStyle w:val="Days"/>
              <w:jc w:val="right"/>
            </w:pPr>
            <w:r>
              <w:t>5</w:t>
            </w:r>
          </w:p>
        </w:tc>
      </w:tr>
      <w:tr w:rsidR="00904F95" w:rsidTr="00DC1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tcW w:w="2172" w:type="dxa"/>
          </w:tcPr>
          <w:p w:rsidR="00904F95" w:rsidRPr="00904F95" w:rsidRDefault="00904F95">
            <w:pPr>
              <w:pStyle w:val="Dates"/>
            </w:pPr>
          </w:p>
          <w:p w:rsidR="006026FC" w:rsidRPr="0060793E" w:rsidRDefault="002D2F4E" w:rsidP="0060793E">
            <w:pPr>
              <w:pStyle w:val="Dates"/>
              <w:jc w:val="center"/>
              <w:rPr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Eigh</w:t>
            </w:r>
            <w:r w:rsidR="0060793E" w:rsidRPr="0060793E">
              <w:rPr>
                <w:color w:val="auto"/>
                <w:sz w:val="19"/>
                <w:szCs w:val="19"/>
              </w:rPr>
              <w:t>th Sunday in Ordinary Time</w:t>
            </w:r>
          </w:p>
        </w:tc>
        <w:tc>
          <w:tcPr>
            <w:tcW w:w="2176" w:type="dxa"/>
          </w:tcPr>
          <w:p w:rsidR="006026FC" w:rsidRPr="00904F95" w:rsidRDefault="006026FC">
            <w:pPr>
              <w:pStyle w:val="Dates"/>
            </w:pPr>
          </w:p>
          <w:p w:rsidR="006026FC" w:rsidRPr="00904F95" w:rsidRDefault="006026FC" w:rsidP="006026FC">
            <w:pPr>
              <w:pStyle w:val="Dates"/>
              <w:jc w:val="center"/>
            </w:pPr>
          </w:p>
        </w:tc>
        <w:tc>
          <w:tcPr>
            <w:tcW w:w="2178" w:type="dxa"/>
          </w:tcPr>
          <w:p w:rsidR="004F2CC0" w:rsidRDefault="004F2CC0" w:rsidP="00823291">
            <w:pPr>
              <w:pStyle w:val="Dates"/>
              <w:rPr>
                <w:color w:val="727272" w:themeColor="background2"/>
              </w:rPr>
            </w:pPr>
          </w:p>
          <w:p w:rsidR="006026FC" w:rsidRPr="004F2CC0" w:rsidRDefault="006026FC" w:rsidP="0060793E">
            <w:pPr>
              <w:pStyle w:val="Dates"/>
              <w:jc w:val="center"/>
              <w:rPr>
                <w:color w:val="auto"/>
              </w:rPr>
            </w:pPr>
            <w:r w:rsidRPr="006026FC">
              <w:rPr>
                <w:color w:val="auto"/>
              </w:rPr>
              <w:t xml:space="preserve"> </w:t>
            </w:r>
          </w:p>
        </w:tc>
        <w:tc>
          <w:tcPr>
            <w:tcW w:w="2195" w:type="dxa"/>
          </w:tcPr>
          <w:p w:rsidR="004F2CC0" w:rsidRDefault="004F2CC0">
            <w:pPr>
              <w:pStyle w:val="Dates"/>
              <w:rPr>
                <w:b/>
                <w:color w:val="727272" w:themeColor="background2"/>
              </w:rPr>
            </w:pPr>
          </w:p>
          <w:p w:rsidR="006026FC" w:rsidRPr="0040438A" w:rsidRDefault="0040438A" w:rsidP="006026FC">
            <w:pPr>
              <w:pStyle w:val="Dates"/>
              <w:jc w:val="center"/>
              <w:rPr>
                <w:b/>
                <w:color w:val="727272" w:themeColor="background2"/>
              </w:rPr>
            </w:pPr>
            <w:r w:rsidRPr="0040438A">
              <w:rPr>
                <w:b/>
                <w:color w:val="auto"/>
              </w:rPr>
              <w:t xml:space="preserve">Mass and Service of Ashes 7:00pm </w:t>
            </w:r>
          </w:p>
        </w:tc>
        <w:tc>
          <w:tcPr>
            <w:tcW w:w="2183" w:type="dxa"/>
          </w:tcPr>
          <w:p w:rsidR="006026FC" w:rsidRDefault="006026FC">
            <w:pPr>
              <w:pStyle w:val="Dates"/>
              <w:rPr>
                <w:color w:val="727272" w:themeColor="background2"/>
              </w:rPr>
            </w:pPr>
          </w:p>
          <w:p w:rsidR="006026FC" w:rsidRPr="006026FC" w:rsidRDefault="006026FC" w:rsidP="006026FC">
            <w:pPr>
              <w:pStyle w:val="Dates"/>
              <w:jc w:val="center"/>
              <w:rPr>
                <w:color w:val="727272" w:themeColor="background2"/>
              </w:rPr>
            </w:pPr>
          </w:p>
        </w:tc>
        <w:tc>
          <w:tcPr>
            <w:tcW w:w="2169" w:type="dxa"/>
          </w:tcPr>
          <w:p w:rsidR="004F2CC0" w:rsidRDefault="004F2CC0">
            <w:pPr>
              <w:pStyle w:val="Dates"/>
              <w:rPr>
                <w:color w:val="727272" w:themeColor="background2"/>
              </w:rPr>
            </w:pPr>
          </w:p>
          <w:p w:rsidR="006026FC" w:rsidRPr="006026FC" w:rsidRDefault="006026FC" w:rsidP="0060793E">
            <w:pPr>
              <w:pStyle w:val="Dates"/>
              <w:jc w:val="center"/>
              <w:rPr>
                <w:color w:val="auto"/>
              </w:rPr>
            </w:pPr>
          </w:p>
        </w:tc>
        <w:tc>
          <w:tcPr>
            <w:tcW w:w="2181" w:type="dxa"/>
          </w:tcPr>
          <w:p w:rsidR="004F2CC0" w:rsidRDefault="004F2CC0">
            <w:pPr>
              <w:pStyle w:val="Dates"/>
              <w:rPr>
                <w:color w:val="727272" w:themeColor="background2"/>
              </w:rPr>
            </w:pPr>
          </w:p>
          <w:p w:rsidR="006026FC" w:rsidRPr="006026FC" w:rsidRDefault="006026FC" w:rsidP="006026FC">
            <w:pPr>
              <w:pStyle w:val="Dates"/>
              <w:jc w:val="center"/>
              <w:rPr>
                <w:color w:val="auto"/>
              </w:rPr>
            </w:pPr>
          </w:p>
        </w:tc>
      </w:tr>
      <w:tr w:rsidR="00904F95" w:rsidTr="00904F95">
        <w:trPr>
          <w:trHeight w:val="179"/>
        </w:trPr>
        <w:tc>
          <w:tcPr>
            <w:tcW w:w="2172" w:type="dxa"/>
          </w:tcPr>
          <w:p w:rsidR="006026FC" w:rsidRPr="0040438A" w:rsidRDefault="00A41EEB" w:rsidP="00904F95">
            <w:pPr>
              <w:pStyle w:val="Dates"/>
              <w:rPr>
                <w:b/>
              </w:rPr>
            </w:pPr>
            <w:r>
              <w:rPr>
                <w:b/>
              </w:rPr>
              <w:t>6</w:t>
            </w:r>
            <w:r w:rsidR="0060793E" w:rsidRPr="0040438A">
              <w:rPr>
                <w:b/>
              </w:rPr>
              <w:t xml:space="preserve"> </w:t>
            </w:r>
          </w:p>
        </w:tc>
        <w:tc>
          <w:tcPr>
            <w:tcW w:w="2176" w:type="dxa"/>
          </w:tcPr>
          <w:p w:rsidR="006026FC" w:rsidRDefault="00A41EEB" w:rsidP="00904F95">
            <w:pPr>
              <w:pStyle w:val="Dates"/>
            </w:pPr>
            <w:r>
              <w:t>7</w:t>
            </w:r>
          </w:p>
        </w:tc>
        <w:tc>
          <w:tcPr>
            <w:tcW w:w="2178" w:type="dxa"/>
          </w:tcPr>
          <w:p w:rsidR="009F26B2" w:rsidRPr="00904F95" w:rsidRDefault="00A41EEB" w:rsidP="00904F95">
            <w:pPr>
              <w:pStyle w:val="Dates"/>
              <w:rPr>
                <w:color w:val="727272" w:themeColor="background2"/>
              </w:rPr>
            </w:pPr>
            <w:r>
              <w:rPr>
                <w:color w:val="727272" w:themeColor="background2"/>
              </w:rPr>
              <w:t>8</w:t>
            </w:r>
          </w:p>
        </w:tc>
        <w:tc>
          <w:tcPr>
            <w:tcW w:w="2195" w:type="dxa"/>
          </w:tcPr>
          <w:p w:rsidR="009F26B2" w:rsidRPr="00904F95" w:rsidRDefault="00A41EEB" w:rsidP="00904F95">
            <w:pPr>
              <w:pStyle w:val="Dates"/>
              <w:rPr>
                <w:color w:val="727272" w:themeColor="background2"/>
              </w:rPr>
            </w:pPr>
            <w:r>
              <w:rPr>
                <w:color w:val="727272" w:themeColor="background2"/>
              </w:rPr>
              <w:t>9</w:t>
            </w:r>
          </w:p>
        </w:tc>
        <w:tc>
          <w:tcPr>
            <w:tcW w:w="2183" w:type="dxa"/>
          </w:tcPr>
          <w:p w:rsidR="009F26B2" w:rsidRPr="00904F95" w:rsidRDefault="00A41EEB" w:rsidP="00904F95">
            <w:pPr>
              <w:pStyle w:val="Dates"/>
              <w:rPr>
                <w:color w:val="727272" w:themeColor="background2"/>
              </w:rPr>
            </w:pPr>
            <w:r>
              <w:rPr>
                <w:color w:val="727272" w:themeColor="background2"/>
              </w:rPr>
              <w:t>10</w:t>
            </w:r>
          </w:p>
        </w:tc>
        <w:tc>
          <w:tcPr>
            <w:tcW w:w="2169" w:type="dxa"/>
          </w:tcPr>
          <w:p w:rsidR="009F26B2" w:rsidRPr="00904F95" w:rsidRDefault="00A41EEB" w:rsidP="00904F95">
            <w:pPr>
              <w:pStyle w:val="Dates"/>
              <w:rPr>
                <w:color w:val="727272" w:themeColor="background2"/>
              </w:rPr>
            </w:pPr>
            <w:r>
              <w:rPr>
                <w:color w:val="727272" w:themeColor="background2"/>
              </w:rPr>
              <w:t>11</w:t>
            </w:r>
          </w:p>
        </w:tc>
        <w:tc>
          <w:tcPr>
            <w:tcW w:w="2181" w:type="dxa"/>
          </w:tcPr>
          <w:p w:rsidR="009F26B2" w:rsidRPr="00904F95" w:rsidRDefault="00A41EEB" w:rsidP="00904F95">
            <w:pPr>
              <w:pStyle w:val="Dates"/>
              <w:rPr>
                <w:color w:val="727272" w:themeColor="background2"/>
              </w:rPr>
            </w:pPr>
            <w:r>
              <w:rPr>
                <w:color w:val="727272" w:themeColor="background2"/>
              </w:rPr>
              <w:t>12</w:t>
            </w:r>
          </w:p>
        </w:tc>
      </w:tr>
      <w:tr w:rsidR="00904F95" w:rsidTr="00B6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tcW w:w="2172" w:type="dxa"/>
          </w:tcPr>
          <w:p w:rsidR="00904F95" w:rsidRDefault="00904F95" w:rsidP="00904F95">
            <w:pPr>
              <w:pStyle w:val="Dates"/>
            </w:pPr>
          </w:p>
          <w:p w:rsidR="00904F95" w:rsidRDefault="0060793E" w:rsidP="0060793E">
            <w:pPr>
              <w:pStyle w:val="Dates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1st Sunday of Lent</w:t>
            </w:r>
          </w:p>
          <w:p w:rsidR="001576E8" w:rsidRPr="006026FC" w:rsidRDefault="001576E8" w:rsidP="00BF3B10">
            <w:pPr>
              <w:pStyle w:val="Dates"/>
              <w:jc w:val="center"/>
              <w:rPr>
                <w:b/>
                <w:sz w:val="20"/>
                <w:szCs w:val="20"/>
              </w:rPr>
            </w:pPr>
            <w:r w:rsidRPr="001576E8">
              <w:rPr>
                <w:b/>
                <w:smallCaps/>
                <w:color w:val="auto"/>
                <w:sz w:val="20"/>
                <w:szCs w:val="20"/>
              </w:rPr>
              <w:t>Rite of Election</w:t>
            </w:r>
            <w:r>
              <w:rPr>
                <w:b/>
                <w:color w:val="auto"/>
                <w:sz w:val="20"/>
                <w:szCs w:val="20"/>
              </w:rPr>
              <w:t xml:space="preserve">       3:00 pm</w:t>
            </w:r>
            <w:bookmarkStart w:id="0" w:name="_GoBack"/>
            <w:bookmarkEnd w:id="0"/>
          </w:p>
        </w:tc>
        <w:tc>
          <w:tcPr>
            <w:tcW w:w="2176" w:type="dxa"/>
          </w:tcPr>
          <w:p w:rsidR="00904F95" w:rsidRDefault="00904F95" w:rsidP="00904F95">
            <w:pPr>
              <w:pStyle w:val="Dates"/>
              <w:jc w:val="center"/>
            </w:pPr>
          </w:p>
          <w:p w:rsidR="00A41EEB" w:rsidRDefault="00A41EEB" w:rsidP="00904F95">
            <w:pPr>
              <w:pStyle w:val="Dates"/>
              <w:jc w:val="center"/>
            </w:pPr>
            <w:r w:rsidRPr="00A41EEB">
              <w:rPr>
                <w:color w:val="auto"/>
              </w:rPr>
              <w:t>Sts. Perpetual and Felicity, Martyrs</w:t>
            </w:r>
          </w:p>
        </w:tc>
        <w:tc>
          <w:tcPr>
            <w:tcW w:w="2178" w:type="dxa"/>
          </w:tcPr>
          <w:p w:rsidR="00904F95" w:rsidRDefault="00904F95" w:rsidP="00904F95">
            <w:pPr>
              <w:pStyle w:val="Dates"/>
              <w:jc w:val="center"/>
              <w:rPr>
                <w:color w:val="auto"/>
              </w:rPr>
            </w:pPr>
          </w:p>
          <w:p w:rsidR="00307BD2" w:rsidRPr="009F26B2" w:rsidRDefault="00307BD2" w:rsidP="00A41EEB">
            <w:pPr>
              <w:pStyle w:val="Dates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St. </w:t>
            </w:r>
            <w:r w:rsidR="00A41EEB">
              <w:rPr>
                <w:color w:val="auto"/>
              </w:rPr>
              <w:t>John of God</w:t>
            </w:r>
            <w:r>
              <w:rPr>
                <w:color w:val="auto"/>
              </w:rPr>
              <w:t xml:space="preserve">, </w:t>
            </w:r>
            <w:r w:rsidR="00A41EEB">
              <w:rPr>
                <w:color w:val="auto"/>
              </w:rPr>
              <w:t xml:space="preserve">   </w:t>
            </w:r>
            <w:r>
              <w:rPr>
                <w:color w:val="auto"/>
              </w:rPr>
              <w:t>Religious</w:t>
            </w:r>
          </w:p>
        </w:tc>
        <w:tc>
          <w:tcPr>
            <w:tcW w:w="2195" w:type="dxa"/>
          </w:tcPr>
          <w:p w:rsidR="00904F95" w:rsidRDefault="00904F95" w:rsidP="00904F95">
            <w:pPr>
              <w:pStyle w:val="Dates"/>
              <w:jc w:val="center"/>
              <w:rPr>
                <w:color w:val="auto"/>
              </w:rPr>
            </w:pPr>
          </w:p>
          <w:p w:rsidR="00307BD2" w:rsidRPr="006026FC" w:rsidRDefault="00307BD2" w:rsidP="00A41EEB">
            <w:pPr>
              <w:pStyle w:val="Dates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St. </w:t>
            </w:r>
            <w:r w:rsidR="00A41EEB">
              <w:rPr>
                <w:color w:val="auto"/>
              </w:rPr>
              <w:t>Frances of Rome, Religious</w:t>
            </w:r>
          </w:p>
        </w:tc>
        <w:tc>
          <w:tcPr>
            <w:tcW w:w="2183" w:type="dxa"/>
          </w:tcPr>
          <w:p w:rsidR="00904F95" w:rsidRPr="009F26B2" w:rsidRDefault="00904F95" w:rsidP="00904F95">
            <w:pPr>
              <w:pStyle w:val="Dates"/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169" w:type="dxa"/>
          </w:tcPr>
          <w:p w:rsidR="00904F95" w:rsidRPr="006026FC" w:rsidRDefault="00904F95" w:rsidP="00904F95">
            <w:pPr>
              <w:pStyle w:val="Dates"/>
              <w:jc w:val="center"/>
              <w:rPr>
                <w:color w:val="auto"/>
              </w:rPr>
            </w:pPr>
          </w:p>
        </w:tc>
        <w:tc>
          <w:tcPr>
            <w:tcW w:w="2181" w:type="dxa"/>
          </w:tcPr>
          <w:p w:rsidR="00904F95" w:rsidRDefault="00904F95" w:rsidP="00904F95">
            <w:pPr>
              <w:pStyle w:val="Dates"/>
              <w:jc w:val="center"/>
              <w:rPr>
                <w:color w:val="auto"/>
              </w:rPr>
            </w:pPr>
          </w:p>
          <w:p w:rsidR="00307BD2" w:rsidRPr="006026FC" w:rsidRDefault="00307BD2" w:rsidP="00904F95">
            <w:pPr>
              <w:pStyle w:val="Dates"/>
              <w:jc w:val="center"/>
              <w:rPr>
                <w:color w:val="auto"/>
              </w:rPr>
            </w:pPr>
          </w:p>
        </w:tc>
      </w:tr>
      <w:tr w:rsidR="00904F95" w:rsidTr="00904F95">
        <w:trPr>
          <w:trHeight w:val="233"/>
        </w:trPr>
        <w:tc>
          <w:tcPr>
            <w:tcW w:w="2172" w:type="dxa"/>
          </w:tcPr>
          <w:p w:rsidR="009F26B2" w:rsidRPr="009F26B2" w:rsidRDefault="00A41EEB" w:rsidP="00904F95">
            <w:pPr>
              <w:pStyle w:val="Dates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76" w:type="dxa"/>
          </w:tcPr>
          <w:p w:rsidR="009F26B2" w:rsidRDefault="00A41EEB" w:rsidP="00904F95">
            <w:pPr>
              <w:pStyle w:val="Dates"/>
            </w:pPr>
            <w:r>
              <w:t>14</w:t>
            </w:r>
          </w:p>
        </w:tc>
        <w:tc>
          <w:tcPr>
            <w:tcW w:w="2178" w:type="dxa"/>
          </w:tcPr>
          <w:p w:rsidR="00EA415B" w:rsidRPr="00904F95" w:rsidRDefault="00A41EEB" w:rsidP="00904F95">
            <w:pPr>
              <w:pStyle w:val="Dates"/>
              <w:rPr>
                <w:b/>
                <w:i/>
                <w:color w:val="auto"/>
              </w:rPr>
            </w:pPr>
            <w:r>
              <w:t>15</w:t>
            </w:r>
          </w:p>
        </w:tc>
        <w:tc>
          <w:tcPr>
            <w:tcW w:w="2195" w:type="dxa"/>
          </w:tcPr>
          <w:p w:rsidR="00EA415B" w:rsidRDefault="00E5460F" w:rsidP="00A41EEB">
            <w:pPr>
              <w:pStyle w:val="Dates"/>
            </w:pPr>
            <w:r>
              <w:t>1</w:t>
            </w:r>
            <w:r w:rsidR="00A41EEB">
              <w:t>6</w:t>
            </w:r>
          </w:p>
        </w:tc>
        <w:tc>
          <w:tcPr>
            <w:tcW w:w="2183" w:type="dxa"/>
          </w:tcPr>
          <w:p w:rsidR="007732C4" w:rsidRDefault="00E5460F" w:rsidP="00904F95">
            <w:pPr>
              <w:pStyle w:val="Dates"/>
            </w:pPr>
            <w:r>
              <w:t>1</w:t>
            </w:r>
            <w:r w:rsidR="00A41EEB">
              <w:t>7</w:t>
            </w:r>
          </w:p>
        </w:tc>
        <w:tc>
          <w:tcPr>
            <w:tcW w:w="2169" w:type="dxa"/>
          </w:tcPr>
          <w:p w:rsidR="007732C4" w:rsidRPr="007732C4" w:rsidRDefault="00E5460F" w:rsidP="00A41EEB">
            <w:pPr>
              <w:pStyle w:val="Dates"/>
            </w:pPr>
            <w:r>
              <w:t>1</w:t>
            </w:r>
            <w:r w:rsidR="00A41EEB">
              <w:t>8</w:t>
            </w:r>
          </w:p>
        </w:tc>
        <w:tc>
          <w:tcPr>
            <w:tcW w:w="2181" w:type="dxa"/>
          </w:tcPr>
          <w:p w:rsidR="007732C4" w:rsidRPr="007732C4" w:rsidRDefault="00E5460F" w:rsidP="00A41EEB">
            <w:pPr>
              <w:pStyle w:val="Dates"/>
            </w:pPr>
            <w:r>
              <w:t>1</w:t>
            </w:r>
            <w:r w:rsidR="00A41EEB">
              <w:t>9</w:t>
            </w:r>
          </w:p>
        </w:tc>
      </w:tr>
      <w:tr w:rsidR="00904F95" w:rsidTr="00DC1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tcW w:w="2172" w:type="dxa"/>
          </w:tcPr>
          <w:p w:rsidR="00904F95" w:rsidRDefault="00904F95" w:rsidP="00904F95">
            <w:pPr>
              <w:pStyle w:val="Dates"/>
            </w:pPr>
          </w:p>
          <w:p w:rsidR="00904F95" w:rsidRDefault="00904F95" w:rsidP="00904F95">
            <w:pPr>
              <w:pStyle w:val="Dates"/>
            </w:pPr>
          </w:p>
          <w:p w:rsidR="00904F95" w:rsidRPr="00307BD2" w:rsidRDefault="00B6547C" w:rsidP="00904F95">
            <w:pPr>
              <w:pStyle w:val="Dates"/>
              <w:jc w:val="center"/>
              <w:rPr>
                <w:b/>
                <w:sz w:val="20"/>
                <w:szCs w:val="20"/>
              </w:rPr>
            </w:pPr>
            <w:r w:rsidRPr="00307BD2">
              <w:rPr>
                <w:b/>
                <w:color w:val="auto"/>
                <w:sz w:val="20"/>
                <w:szCs w:val="20"/>
              </w:rPr>
              <w:t>2</w:t>
            </w:r>
            <w:r w:rsidR="00904F95" w:rsidRPr="00307BD2">
              <w:rPr>
                <w:b/>
                <w:color w:val="auto"/>
                <w:sz w:val="20"/>
                <w:szCs w:val="20"/>
                <w:vertAlign w:val="superscript"/>
              </w:rPr>
              <w:t>rd</w:t>
            </w:r>
            <w:r w:rsidRPr="00307BD2">
              <w:rPr>
                <w:b/>
                <w:color w:val="auto"/>
                <w:sz w:val="20"/>
                <w:szCs w:val="20"/>
              </w:rPr>
              <w:t xml:space="preserve"> Sunday of Lent</w:t>
            </w:r>
          </w:p>
        </w:tc>
        <w:tc>
          <w:tcPr>
            <w:tcW w:w="2176" w:type="dxa"/>
          </w:tcPr>
          <w:p w:rsidR="00904F95" w:rsidRDefault="00904F95" w:rsidP="00904F95">
            <w:pPr>
              <w:pStyle w:val="Dates"/>
            </w:pPr>
          </w:p>
          <w:p w:rsidR="00904F95" w:rsidRDefault="00904F95" w:rsidP="00A41EEB">
            <w:pPr>
              <w:pStyle w:val="Dates"/>
              <w:jc w:val="center"/>
            </w:pPr>
          </w:p>
        </w:tc>
        <w:tc>
          <w:tcPr>
            <w:tcW w:w="2178" w:type="dxa"/>
          </w:tcPr>
          <w:p w:rsidR="00904F95" w:rsidRDefault="00904F95" w:rsidP="00904F95">
            <w:pPr>
              <w:pStyle w:val="Dates"/>
              <w:rPr>
                <w:b/>
                <w:i/>
                <w:color w:val="auto"/>
              </w:rPr>
            </w:pPr>
          </w:p>
          <w:p w:rsidR="00904F95" w:rsidRDefault="00904F95" w:rsidP="00904F95">
            <w:pPr>
              <w:pStyle w:val="Dates"/>
              <w:jc w:val="center"/>
            </w:pPr>
          </w:p>
        </w:tc>
        <w:tc>
          <w:tcPr>
            <w:tcW w:w="2195" w:type="dxa"/>
          </w:tcPr>
          <w:p w:rsidR="00904F95" w:rsidRDefault="00904F95" w:rsidP="00904F95">
            <w:pPr>
              <w:pStyle w:val="Dates"/>
              <w:rPr>
                <w:b/>
                <w:i/>
                <w:color w:val="auto"/>
              </w:rPr>
            </w:pPr>
          </w:p>
          <w:p w:rsidR="00904F95" w:rsidRDefault="00904F95" w:rsidP="00904F95">
            <w:pPr>
              <w:pStyle w:val="Dates"/>
              <w:jc w:val="center"/>
            </w:pPr>
          </w:p>
        </w:tc>
        <w:tc>
          <w:tcPr>
            <w:tcW w:w="2183" w:type="dxa"/>
          </w:tcPr>
          <w:p w:rsidR="00904F95" w:rsidRDefault="00904F95" w:rsidP="00904F95">
            <w:pPr>
              <w:pStyle w:val="Dates"/>
            </w:pPr>
          </w:p>
          <w:p w:rsidR="00904F95" w:rsidRDefault="00A41EEB" w:rsidP="00A41EEB">
            <w:pPr>
              <w:pStyle w:val="Dates"/>
              <w:jc w:val="center"/>
            </w:pPr>
            <w:r w:rsidRPr="00A41EEB">
              <w:rPr>
                <w:color w:val="auto"/>
              </w:rPr>
              <w:t>St. Patrick,                   Bishop</w:t>
            </w:r>
          </w:p>
        </w:tc>
        <w:tc>
          <w:tcPr>
            <w:tcW w:w="2169" w:type="dxa"/>
          </w:tcPr>
          <w:p w:rsidR="00904F95" w:rsidRDefault="00904F95" w:rsidP="00904F95">
            <w:pPr>
              <w:pStyle w:val="Dates"/>
            </w:pPr>
            <w:r>
              <w:t xml:space="preserve">      </w:t>
            </w:r>
          </w:p>
          <w:p w:rsidR="00904F95" w:rsidRPr="007732C4" w:rsidRDefault="00FC726F" w:rsidP="00904F95">
            <w:pPr>
              <w:pStyle w:val="Dates"/>
              <w:jc w:val="center"/>
            </w:pPr>
            <w:r w:rsidRPr="00FC726F">
              <w:rPr>
                <w:color w:val="auto"/>
              </w:rPr>
              <w:t>St. Cyril of Jerusalem, Bishop &amp; Doctor of the Church</w:t>
            </w:r>
          </w:p>
        </w:tc>
        <w:tc>
          <w:tcPr>
            <w:tcW w:w="2181" w:type="dxa"/>
          </w:tcPr>
          <w:p w:rsidR="00904F95" w:rsidRDefault="00904F95" w:rsidP="00904F95">
            <w:pPr>
              <w:pStyle w:val="Dates"/>
              <w:jc w:val="left"/>
            </w:pPr>
            <w:r w:rsidRPr="00823291">
              <w:rPr>
                <w:color w:val="auto"/>
              </w:rPr>
              <w:t xml:space="preserve"> </w:t>
            </w:r>
          </w:p>
          <w:p w:rsidR="00904F95" w:rsidRPr="00A41EEB" w:rsidRDefault="00A41EEB" w:rsidP="00904F95">
            <w:pPr>
              <w:pStyle w:val="Dates"/>
              <w:jc w:val="center"/>
              <w:rPr>
                <w:color w:val="auto"/>
              </w:rPr>
            </w:pPr>
            <w:r w:rsidRPr="00A41EEB">
              <w:rPr>
                <w:color w:val="auto"/>
              </w:rPr>
              <w:t>St. Joseph, Spouse of the Blessed Virgin Mary</w:t>
            </w:r>
          </w:p>
          <w:p w:rsidR="00A41EEB" w:rsidRPr="00A41EEB" w:rsidRDefault="00A41EEB" w:rsidP="00904F95">
            <w:pPr>
              <w:pStyle w:val="Dates"/>
              <w:jc w:val="center"/>
              <w:rPr>
                <w:b/>
              </w:rPr>
            </w:pPr>
            <w:r w:rsidRPr="00A41EEB">
              <w:rPr>
                <w:b/>
                <w:color w:val="auto"/>
              </w:rPr>
              <w:t>SOLEMNITY</w:t>
            </w:r>
          </w:p>
        </w:tc>
      </w:tr>
      <w:tr w:rsidR="00904F95" w:rsidRPr="005B1BEA" w:rsidTr="00904F95">
        <w:tc>
          <w:tcPr>
            <w:tcW w:w="2172" w:type="dxa"/>
          </w:tcPr>
          <w:p w:rsidR="00EA415B" w:rsidRDefault="00A41EEB">
            <w:pPr>
              <w:pStyle w:val="Dates"/>
            </w:pPr>
            <w:r>
              <w:t>20</w:t>
            </w:r>
          </w:p>
        </w:tc>
        <w:tc>
          <w:tcPr>
            <w:tcW w:w="2176" w:type="dxa"/>
          </w:tcPr>
          <w:p w:rsidR="00EA415B" w:rsidRDefault="00A41EEB" w:rsidP="00A41EEB">
            <w:pPr>
              <w:pStyle w:val="Dates"/>
            </w:pPr>
            <w:r>
              <w:t>2</w:t>
            </w:r>
            <w:r w:rsidR="00E5460F">
              <w:t>1</w:t>
            </w:r>
          </w:p>
        </w:tc>
        <w:tc>
          <w:tcPr>
            <w:tcW w:w="2178" w:type="dxa"/>
          </w:tcPr>
          <w:p w:rsidR="00EA415B" w:rsidRDefault="00A41EEB" w:rsidP="00A41EEB">
            <w:pPr>
              <w:pStyle w:val="Dates"/>
            </w:pPr>
            <w:r>
              <w:t>22</w:t>
            </w:r>
          </w:p>
        </w:tc>
        <w:tc>
          <w:tcPr>
            <w:tcW w:w="2195" w:type="dxa"/>
          </w:tcPr>
          <w:p w:rsidR="00EA415B" w:rsidRPr="00DF1F4F" w:rsidRDefault="00A41EEB" w:rsidP="00A41EEB">
            <w:pPr>
              <w:pStyle w:val="Dates"/>
            </w:pPr>
            <w:r>
              <w:t>23</w:t>
            </w:r>
          </w:p>
        </w:tc>
        <w:tc>
          <w:tcPr>
            <w:tcW w:w="2183" w:type="dxa"/>
          </w:tcPr>
          <w:p w:rsidR="00EA415B" w:rsidRPr="00DF1F4F" w:rsidRDefault="00A41EEB">
            <w:pPr>
              <w:pStyle w:val="Dates"/>
            </w:pPr>
            <w:r>
              <w:t>24</w:t>
            </w:r>
          </w:p>
        </w:tc>
        <w:tc>
          <w:tcPr>
            <w:tcW w:w="2169" w:type="dxa"/>
          </w:tcPr>
          <w:p w:rsidR="00EA415B" w:rsidRPr="00DF1F4F" w:rsidRDefault="00E5460F" w:rsidP="00A41EEB">
            <w:pPr>
              <w:pStyle w:val="Dates"/>
            </w:pPr>
            <w:r>
              <w:t>2</w:t>
            </w:r>
            <w:r w:rsidR="00A41EEB">
              <w:t>5</w:t>
            </w:r>
          </w:p>
        </w:tc>
        <w:tc>
          <w:tcPr>
            <w:tcW w:w="2181" w:type="dxa"/>
          </w:tcPr>
          <w:p w:rsidR="00EA415B" w:rsidRPr="00DF1F4F" w:rsidRDefault="00E5460F" w:rsidP="00A41EEB">
            <w:pPr>
              <w:pStyle w:val="Dates"/>
            </w:pPr>
            <w:r>
              <w:t>2</w:t>
            </w:r>
            <w:r w:rsidR="00A41EEB">
              <w:t>6</w:t>
            </w:r>
          </w:p>
        </w:tc>
      </w:tr>
      <w:tr w:rsidR="00904F95" w:rsidRPr="005B1BEA" w:rsidTr="00B6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24"/>
        </w:trPr>
        <w:tc>
          <w:tcPr>
            <w:tcW w:w="2172" w:type="dxa"/>
          </w:tcPr>
          <w:p w:rsidR="00B6547C" w:rsidRDefault="00B6547C" w:rsidP="009F26B2">
            <w:pPr>
              <w:jc w:val="center"/>
              <w:rPr>
                <w:rFonts w:cs="Arial"/>
                <w:b/>
                <w:lang w:val="en"/>
              </w:rPr>
            </w:pPr>
          </w:p>
          <w:p w:rsidR="009F26B2" w:rsidRPr="00307BD2" w:rsidRDefault="00B6547C" w:rsidP="009F26B2">
            <w:pPr>
              <w:jc w:val="center"/>
              <w:rPr>
                <w:rFonts w:cs="Arial"/>
                <w:b/>
                <w:sz w:val="20"/>
                <w:szCs w:val="20"/>
                <w:lang w:val="en"/>
              </w:rPr>
            </w:pPr>
            <w:r w:rsidRPr="00307BD2">
              <w:rPr>
                <w:rFonts w:cs="Arial"/>
                <w:b/>
                <w:sz w:val="20"/>
                <w:szCs w:val="20"/>
                <w:lang w:val="en"/>
              </w:rPr>
              <w:t>3</w:t>
            </w:r>
            <w:r w:rsidRPr="00307BD2">
              <w:rPr>
                <w:rFonts w:cs="Arial"/>
                <w:b/>
                <w:sz w:val="20"/>
                <w:szCs w:val="20"/>
                <w:vertAlign w:val="superscript"/>
                <w:lang w:val="en"/>
              </w:rPr>
              <w:t>rd</w:t>
            </w:r>
            <w:r w:rsidRPr="00307BD2">
              <w:rPr>
                <w:rFonts w:cs="Arial"/>
                <w:b/>
                <w:sz w:val="20"/>
                <w:szCs w:val="20"/>
                <w:lang w:val="en"/>
              </w:rPr>
              <w:t xml:space="preserve"> Sunday of Len</w:t>
            </w:r>
            <w:r w:rsidR="009F26B2" w:rsidRPr="00307BD2">
              <w:rPr>
                <w:rFonts w:cs="Arial"/>
                <w:b/>
                <w:sz w:val="20"/>
                <w:szCs w:val="20"/>
                <w:lang w:val="en"/>
              </w:rPr>
              <w:t>t</w:t>
            </w:r>
          </w:p>
          <w:p w:rsidR="00EA415B" w:rsidRPr="007732C4" w:rsidRDefault="00EA415B" w:rsidP="004F2CC0"/>
        </w:tc>
        <w:tc>
          <w:tcPr>
            <w:tcW w:w="2176" w:type="dxa"/>
          </w:tcPr>
          <w:p w:rsidR="00B632E1" w:rsidRDefault="00B632E1" w:rsidP="007732C4">
            <w:pPr>
              <w:jc w:val="center"/>
              <w:rPr>
                <w:rFonts w:cs="Arial"/>
                <w:b/>
                <w:i/>
                <w:lang w:val="en"/>
              </w:rPr>
            </w:pPr>
          </w:p>
          <w:p w:rsidR="00EA415B" w:rsidRPr="007732C4" w:rsidRDefault="00EA415B" w:rsidP="007732C4">
            <w:pPr>
              <w:jc w:val="center"/>
            </w:pPr>
          </w:p>
        </w:tc>
        <w:tc>
          <w:tcPr>
            <w:tcW w:w="2178" w:type="dxa"/>
          </w:tcPr>
          <w:p w:rsidR="009F26B2" w:rsidRDefault="0082329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</w:t>
            </w:r>
          </w:p>
          <w:p w:rsidR="00EA415B" w:rsidRPr="0040438A" w:rsidRDefault="00EA415B" w:rsidP="009F26B2">
            <w:pPr>
              <w:jc w:val="center"/>
            </w:pPr>
          </w:p>
        </w:tc>
        <w:tc>
          <w:tcPr>
            <w:tcW w:w="2195" w:type="dxa"/>
          </w:tcPr>
          <w:p w:rsidR="009F26B2" w:rsidRPr="00DF1F4F" w:rsidRDefault="009F26B2">
            <w:pPr>
              <w:rPr>
                <w:b/>
                <w:smallCaps/>
                <w:sz w:val="10"/>
                <w:szCs w:val="10"/>
              </w:rPr>
            </w:pPr>
          </w:p>
          <w:p w:rsidR="00EA415B" w:rsidRPr="003B21AF" w:rsidRDefault="00EA415B" w:rsidP="00DF1F4F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183" w:type="dxa"/>
          </w:tcPr>
          <w:p w:rsidR="00B632E1" w:rsidRPr="00307BD2" w:rsidRDefault="00B632E1">
            <w:pPr>
              <w:rPr>
                <w:sz w:val="10"/>
                <w:szCs w:val="10"/>
              </w:rPr>
            </w:pPr>
          </w:p>
          <w:p w:rsidR="003353FE" w:rsidRPr="00DF1F4F" w:rsidRDefault="003353FE" w:rsidP="00307BD2">
            <w:pPr>
              <w:jc w:val="center"/>
            </w:pPr>
          </w:p>
        </w:tc>
        <w:tc>
          <w:tcPr>
            <w:tcW w:w="2169" w:type="dxa"/>
          </w:tcPr>
          <w:p w:rsidR="00B632E1" w:rsidRPr="00FC726F" w:rsidRDefault="00B632E1">
            <w:pPr>
              <w:rPr>
                <w:sz w:val="6"/>
                <w:szCs w:val="6"/>
              </w:rPr>
            </w:pPr>
          </w:p>
          <w:p w:rsidR="00855D40" w:rsidRPr="00FC726F" w:rsidRDefault="00FC726F" w:rsidP="00DF1F4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Annunciation            of the Lord                 </w:t>
            </w:r>
            <w:r w:rsidRPr="00FC726F">
              <w:rPr>
                <w:b/>
                <w:sz w:val="19"/>
                <w:szCs w:val="19"/>
              </w:rPr>
              <w:t>SOLEMNITY</w:t>
            </w:r>
          </w:p>
          <w:p w:rsidR="00FC726F" w:rsidRPr="00855D40" w:rsidRDefault="00FC726F" w:rsidP="00DF1F4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81" w:type="dxa"/>
          </w:tcPr>
          <w:p w:rsidR="00B632E1" w:rsidRDefault="00B632E1">
            <w:pPr>
              <w:rPr>
                <w:sz w:val="19"/>
                <w:szCs w:val="19"/>
                <w:vertAlign w:val="superscript"/>
              </w:rPr>
            </w:pPr>
          </w:p>
          <w:p w:rsidR="00855D40" w:rsidRPr="00855D40" w:rsidRDefault="00855D40" w:rsidP="00DF1F4F">
            <w:pPr>
              <w:jc w:val="center"/>
              <w:rPr>
                <w:sz w:val="19"/>
                <w:szCs w:val="19"/>
              </w:rPr>
            </w:pPr>
          </w:p>
        </w:tc>
      </w:tr>
      <w:tr w:rsidR="00904F95" w:rsidTr="00904F95">
        <w:tc>
          <w:tcPr>
            <w:tcW w:w="2172" w:type="dxa"/>
          </w:tcPr>
          <w:p w:rsidR="00EA415B" w:rsidRPr="00DF1F4F" w:rsidRDefault="00E5460F" w:rsidP="00A41EEB">
            <w:pPr>
              <w:pStyle w:val="Dates"/>
            </w:pPr>
            <w:r>
              <w:t>2</w:t>
            </w:r>
            <w:r w:rsidR="00A41EEB">
              <w:t>7</w:t>
            </w:r>
          </w:p>
        </w:tc>
        <w:tc>
          <w:tcPr>
            <w:tcW w:w="2176" w:type="dxa"/>
          </w:tcPr>
          <w:p w:rsidR="00EA415B" w:rsidRPr="00DF1F4F" w:rsidRDefault="00E5460F">
            <w:pPr>
              <w:pStyle w:val="Dates"/>
            </w:pPr>
            <w:r>
              <w:t>2</w:t>
            </w:r>
            <w:r w:rsidR="00A41EEB">
              <w:t>8</w:t>
            </w:r>
          </w:p>
        </w:tc>
        <w:tc>
          <w:tcPr>
            <w:tcW w:w="2178" w:type="dxa"/>
          </w:tcPr>
          <w:p w:rsidR="00EA415B" w:rsidRPr="00DF1F4F" w:rsidRDefault="00A41EEB">
            <w:pPr>
              <w:pStyle w:val="Dates"/>
            </w:pPr>
            <w:r>
              <w:t>29</w:t>
            </w:r>
          </w:p>
        </w:tc>
        <w:tc>
          <w:tcPr>
            <w:tcW w:w="2195" w:type="dxa"/>
          </w:tcPr>
          <w:p w:rsidR="00EA415B" w:rsidRPr="00DF1F4F" w:rsidRDefault="00A41EEB">
            <w:pPr>
              <w:pStyle w:val="Dates"/>
            </w:pPr>
            <w:r>
              <w:t>30</w:t>
            </w:r>
          </w:p>
        </w:tc>
        <w:tc>
          <w:tcPr>
            <w:tcW w:w="2183" w:type="dxa"/>
          </w:tcPr>
          <w:p w:rsidR="00EA415B" w:rsidRPr="00DF1F4F" w:rsidRDefault="00A41EEB" w:rsidP="00A33BA9">
            <w:pPr>
              <w:pStyle w:val="Dates"/>
            </w:pPr>
            <w:r>
              <w:t>31</w:t>
            </w:r>
          </w:p>
        </w:tc>
        <w:tc>
          <w:tcPr>
            <w:tcW w:w="2169" w:type="dxa"/>
          </w:tcPr>
          <w:p w:rsidR="00EA415B" w:rsidRPr="00DF1F4F" w:rsidRDefault="00FC726F">
            <w:pPr>
              <w:pStyle w:val="Dates"/>
            </w:pPr>
            <w:r>
              <w:t xml:space="preserve">APRIL 1 </w:t>
            </w:r>
          </w:p>
        </w:tc>
        <w:tc>
          <w:tcPr>
            <w:tcW w:w="2181" w:type="dxa"/>
          </w:tcPr>
          <w:p w:rsidR="00EA415B" w:rsidRPr="00DF1F4F" w:rsidRDefault="00E5460F" w:rsidP="00FC726F">
            <w:pPr>
              <w:pStyle w:val="Dates"/>
            </w:pPr>
            <w:r>
              <w:t>2</w:t>
            </w:r>
          </w:p>
        </w:tc>
      </w:tr>
      <w:tr w:rsidR="00904F95" w:rsidTr="0040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4"/>
        </w:trPr>
        <w:tc>
          <w:tcPr>
            <w:tcW w:w="2172" w:type="dxa"/>
          </w:tcPr>
          <w:p w:rsidR="00B6547C" w:rsidRDefault="00B6547C" w:rsidP="00B6547C"/>
          <w:p w:rsidR="003353FE" w:rsidRPr="00307BD2" w:rsidRDefault="00B6547C" w:rsidP="00B6547C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307BD2">
              <w:rPr>
                <w:b/>
                <w:sz w:val="20"/>
                <w:szCs w:val="20"/>
              </w:rPr>
              <w:t>4</w:t>
            </w:r>
            <w:r w:rsidRPr="00307BD2">
              <w:rPr>
                <w:b/>
                <w:sz w:val="20"/>
                <w:szCs w:val="20"/>
                <w:vertAlign w:val="superscript"/>
              </w:rPr>
              <w:t>th</w:t>
            </w:r>
            <w:r w:rsidRPr="00307BD2">
              <w:rPr>
                <w:b/>
                <w:sz w:val="20"/>
                <w:szCs w:val="20"/>
              </w:rPr>
              <w:t xml:space="preserve"> Sunday of Lent</w:t>
            </w:r>
          </w:p>
        </w:tc>
        <w:tc>
          <w:tcPr>
            <w:tcW w:w="2176" w:type="dxa"/>
          </w:tcPr>
          <w:p w:rsidR="00B632E1" w:rsidRDefault="00B632E1" w:rsidP="00DF1F4F">
            <w:pPr>
              <w:jc w:val="center"/>
              <w:rPr>
                <w:sz w:val="19"/>
                <w:szCs w:val="19"/>
              </w:rPr>
            </w:pPr>
          </w:p>
          <w:p w:rsidR="00EA415B" w:rsidRPr="0040438A" w:rsidRDefault="00EA415B" w:rsidP="00DF1F4F">
            <w:pPr>
              <w:jc w:val="center"/>
            </w:pPr>
          </w:p>
        </w:tc>
        <w:tc>
          <w:tcPr>
            <w:tcW w:w="2178" w:type="dxa"/>
          </w:tcPr>
          <w:p w:rsidR="00B632E1" w:rsidRDefault="00B632E1" w:rsidP="00DF1F4F">
            <w:pPr>
              <w:jc w:val="center"/>
            </w:pPr>
          </w:p>
          <w:p w:rsidR="003B21AF" w:rsidRPr="00855D40" w:rsidRDefault="003B21AF" w:rsidP="00DF1F4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95" w:type="dxa"/>
          </w:tcPr>
          <w:p w:rsidR="00B632E1" w:rsidRPr="00307BD2" w:rsidRDefault="00B632E1" w:rsidP="00DF1F4F">
            <w:pPr>
              <w:jc w:val="center"/>
              <w:rPr>
                <w:sz w:val="10"/>
                <w:szCs w:val="10"/>
              </w:rPr>
            </w:pPr>
          </w:p>
          <w:p w:rsidR="00855D40" w:rsidRPr="00855D40" w:rsidRDefault="00855D40" w:rsidP="002D2F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83" w:type="dxa"/>
          </w:tcPr>
          <w:p w:rsidR="00855D40" w:rsidRPr="003B21AF" w:rsidRDefault="00855D40" w:rsidP="00DF1F4F">
            <w:pPr>
              <w:jc w:val="center"/>
            </w:pPr>
          </w:p>
        </w:tc>
        <w:tc>
          <w:tcPr>
            <w:tcW w:w="2169" w:type="dxa"/>
          </w:tcPr>
          <w:p w:rsidR="00B632E1" w:rsidRDefault="00B632E1" w:rsidP="00DF1F4F">
            <w:pPr>
              <w:jc w:val="center"/>
              <w:rPr>
                <w:sz w:val="19"/>
                <w:szCs w:val="19"/>
              </w:rPr>
            </w:pPr>
          </w:p>
          <w:p w:rsidR="003B21AF" w:rsidRPr="00855D40" w:rsidRDefault="003B21AF" w:rsidP="00DF1F4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81" w:type="dxa"/>
          </w:tcPr>
          <w:p w:rsidR="00B632E1" w:rsidRDefault="00B632E1">
            <w:pPr>
              <w:rPr>
                <w:sz w:val="19"/>
                <w:szCs w:val="19"/>
              </w:rPr>
            </w:pPr>
          </w:p>
          <w:p w:rsidR="003B21AF" w:rsidRPr="00DF1F4F" w:rsidRDefault="002D2F4E" w:rsidP="00DF1F4F">
            <w:pPr>
              <w:jc w:val="center"/>
            </w:pPr>
            <w:r>
              <w:t>St. Francis of Paola, Hermit</w:t>
            </w:r>
          </w:p>
        </w:tc>
      </w:tr>
      <w:tr w:rsidR="00904F95" w:rsidTr="00904F95">
        <w:tc>
          <w:tcPr>
            <w:tcW w:w="2172" w:type="dxa"/>
          </w:tcPr>
          <w:p w:rsidR="00EA415B" w:rsidRPr="00DF1F4F" w:rsidRDefault="00FC726F" w:rsidP="00A33BA9">
            <w:pPr>
              <w:pStyle w:val="Dates"/>
            </w:pPr>
            <w:r>
              <w:t>3</w:t>
            </w:r>
          </w:p>
        </w:tc>
        <w:tc>
          <w:tcPr>
            <w:tcW w:w="2176" w:type="dxa"/>
          </w:tcPr>
          <w:p w:rsidR="00EA415B" w:rsidRPr="00DF1F4F" w:rsidRDefault="00FC726F">
            <w:pPr>
              <w:pStyle w:val="Dates"/>
            </w:pPr>
            <w:r>
              <w:t>4</w:t>
            </w:r>
          </w:p>
        </w:tc>
        <w:tc>
          <w:tcPr>
            <w:tcW w:w="2178" w:type="dxa"/>
          </w:tcPr>
          <w:p w:rsidR="00EA415B" w:rsidRPr="00DF1F4F" w:rsidRDefault="00FC726F">
            <w:pPr>
              <w:pStyle w:val="Dates"/>
            </w:pPr>
            <w:r>
              <w:t>5</w:t>
            </w:r>
          </w:p>
        </w:tc>
        <w:tc>
          <w:tcPr>
            <w:tcW w:w="2195" w:type="dxa"/>
          </w:tcPr>
          <w:p w:rsidR="00EA415B" w:rsidRPr="00DF1F4F" w:rsidRDefault="00E5460F" w:rsidP="00FC726F">
            <w:pPr>
              <w:pStyle w:val="Dates"/>
            </w:pPr>
            <w:r w:rsidRPr="0040438A">
              <w:rPr>
                <w:color w:val="auto"/>
              </w:rPr>
              <w:t xml:space="preserve"> </w:t>
            </w:r>
            <w:r w:rsidR="00FC726F">
              <w:rPr>
                <w:color w:val="auto"/>
              </w:rPr>
              <w:t>6</w:t>
            </w:r>
          </w:p>
        </w:tc>
        <w:tc>
          <w:tcPr>
            <w:tcW w:w="2183" w:type="dxa"/>
          </w:tcPr>
          <w:p w:rsidR="00EA415B" w:rsidRPr="00DF1F4F" w:rsidRDefault="00FC726F">
            <w:pPr>
              <w:pStyle w:val="Dates"/>
            </w:pPr>
            <w:r>
              <w:t>7</w:t>
            </w:r>
          </w:p>
        </w:tc>
        <w:tc>
          <w:tcPr>
            <w:tcW w:w="2169" w:type="dxa"/>
          </w:tcPr>
          <w:p w:rsidR="00EA415B" w:rsidRPr="00DF1F4F" w:rsidRDefault="00FC726F">
            <w:pPr>
              <w:pStyle w:val="Dates"/>
            </w:pPr>
            <w:r>
              <w:t>8</w:t>
            </w:r>
          </w:p>
        </w:tc>
        <w:tc>
          <w:tcPr>
            <w:tcW w:w="2181" w:type="dxa"/>
          </w:tcPr>
          <w:p w:rsidR="00EA415B" w:rsidRPr="00DF1F4F" w:rsidRDefault="002D2F4E">
            <w:pPr>
              <w:pStyle w:val="Dates"/>
            </w:pPr>
            <w:r>
              <w:t>9</w:t>
            </w:r>
          </w:p>
        </w:tc>
      </w:tr>
      <w:tr w:rsidR="00904F95" w:rsidTr="0040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44"/>
        </w:trPr>
        <w:tc>
          <w:tcPr>
            <w:tcW w:w="2172" w:type="dxa"/>
          </w:tcPr>
          <w:p w:rsidR="00A037A6" w:rsidRPr="00A037A6" w:rsidRDefault="00A037A6" w:rsidP="00307BD2">
            <w:pPr>
              <w:jc w:val="center"/>
              <w:rPr>
                <w:b/>
                <w:sz w:val="10"/>
                <w:szCs w:val="10"/>
              </w:rPr>
            </w:pPr>
          </w:p>
          <w:p w:rsidR="00EA415B" w:rsidRPr="00307BD2" w:rsidRDefault="00B6547C" w:rsidP="00307BD2">
            <w:pPr>
              <w:jc w:val="center"/>
              <w:rPr>
                <w:b/>
                <w:sz w:val="20"/>
                <w:szCs w:val="20"/>
              </w:rPr>
            </w:pPr>
            <w:r w:rsidRPr="00307BD2">
              <w:rPr>
                <w:b/>
                <w:sz w:val="20"/>
                <w:szCs w:val="20"/>
              </w:rPr>
              <w:t>5</w:t>
            </w:r>
            <w:r w:rsidRPr="00307BD2">
              <w:rPr>
                <w:b/>
                <w:sz w:val="20"/>
                <w:szCs w:val="20"/>
                <w:vertAlign w:val="superscript"/>
              </w:rPr>
              <w:t>th</w:t>
            </w:r>
            <w:r w:rsidRPr="00307BD2">
              <w:rPr>
                <w:b/>
                <w:sz w:val="20"/>
                <w:szCs w:val="20"/>
              </w:rPr>
              <w:t xml:space="preserve"> Sunday of Lent</w:t>
            </w:r>
          </w:p>
          <w:p w:rsidR="00855D40" w:rsidRPr="003B21AF" w:rsidRDefault="00855D40" w:rsidP="00DF1F4F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176" w:type="dxa"/>
          </w:tcPr>
          <w:p w:rsidR="00B632E1" w:rsidRPr="002D2F4E" w:rsidRDefault="00B632E1">
            <w:pPr>
              <w:rPr>
                <w:sz w:val="8"/>
                <w:szCs w:val="8"/>
              </w:rPr>
            </w:pPr>
          </w:p>
          <w:p w:rsidR="00EA415B" w:rsidRPr="00855D40" w:rsidRDefault="002D2F4E" w:rsidP="00B632E1">
            <w:pPr>
              <w:jc w:val="center"/>
              <w:rPr>
                <w:sz w:val="19"/>
                <w:szCs w:val="19"/>
              </w:rPr>
            </w:pPr>
            <w:r w:rsidRPr="00A037A6">
              <w:t>St. Isidore, Bishop and Doctor of the Church</w:t>
            </w:r>
          </w:p>
        </w:tc>
        <w:tc>
          <w:tcPr>
            <w:tcW w:w="2178" w:type="dxa"/>
          </w:tcPr>
          <w:p w:rsidR="00EA415B" w:rsidRDefault="00EA415B" w:rsidP="00B632E1">
            <w:pPr>
              <w:jc w:val="center"/>
              <w:rPr>
                <w:sz w:val="19"/>
                <w:szCs w:val="19"/>
              </w:rPr>
            </w:pPr>
          </w:p>
          <w:p w:rsidR="00307BD2" w:rsidRPr="00855D40" w:rsidRDefault="00307BD2" w:rsidP="00B632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95" w:type="dxa"/>
          </w:tcPr>
          <w:p w:rsidR="00EA415B" w:rsidRPr="00855D40" w:rsidRDefault="00EA415B" w:rsidP="00B632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83" w:type="dxa"/>
          </w:tcPr>
          <w:p w:rsidR="00EA415B" w:rsidRPr="0040438A" w:rsidRDefault="00EA415B" w:rsidP="00B632E1">
            <w:pPr>
              <w:jc w:val="center"/>
              <w:rPr>
                <w:sz w:val="10"/>
                <w:szCs w:val="10"/>
              </w:rPr>
            </w:pPr>
          </w:p>
          <w:p w:rsidR="0040438A" w:rsidRPr="0040438A" w:rsidRDefault="0040438A" w:rsidP="002D2F4E">
            <w:pPr>
              <w:jc w:val="center"/>
            </w:pPr>
            <w:r w:rsidRPr="0040438A">
              <w:t xml:space="preserve">St. </w:t>
            </w:r>
            <w:r w:rsidR="002D2F4E">
              <w:t>John Baptist de la Salle</w:t>
            </w:r>
            <w:r w:rsidRPr="0040438A">
              <w:t xml:space="preserve">, </w:t>
            </w:r>
            <w:r w:rsidR="002D2F4E">
              <w:t>Priest</w:t>
            </w:r>
          </w:p>
        </w:tc>
        <w:tc>
          <w:tcPr>
            <w:tcW w:w="2169" w:type="dxa"/>
          </w:tcPr>
          <w:p w:rsidR="00EA415B" w:rsidRPr="00855D40" w:rsidRDefault="00EA415B" w:rsidP="00B632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81" w:type="dxa"/>
          </w:tcPr>
          <w:p w:rsidR="00EA415B" w:rsidRPr="00A037A6" w:rsidRDefault="00EA415B" w:rsidP="00B632E1">
            <w:pPr>
              <w:jc w:val="center"/>
              <w:rPr>
                <w:sz w:val="10"/>
                <w:szCs w:val="10"/>
              </w:rPr>
            </w:pPr>
          </w:p>
          <w:p w:rsidR="00307BD2" w:rsidRPr="00A037A6" w:rsidRDefault="00307BD2" w:rsidP="00B632E1">
            <w:pPr>
              <w:jc w:val="center"/>
            </w:pPr>
          </w:p>
        </w:tc>
      </w:tr>
      <w:tr w:rsidR="00904F95" w:rsidTr="00904F95">
        <w:tc>
          <w:tcPr>
            <w:tcW w:w="2172" w:type="dxa"/>
          </w:tcPr>
          <w:p w:rsidR="00EA415B" w:rsidRDefault="002D2F4E">
            <w:pPr>
              <w:pStyle w:val="Dates"/>
            </w:pPr>
            <w:r>
              <w:t>10</w:t>
            </w:r>
          </w:p>
        </w:tc>
        <w:tc>
          <w:tcPr>
            <w:tcW w:w="2176" w:type="dxa"/>
          </w:tcPr>
          <w:p w:rsidR="00EA415B" w:rsidRDefault="002D2F4E" w:rsidP="002D2F4E">
            <w:pPr>
              <w:pStyle w:val="Dates"/>
            </w:pPr>
            <w:r>
              <w:t>11</w:t>
            </w:r>
          </w:p>
        </w:tc>
        <w:tc>
          <w:tcPr>
            <w:tcW w:w="2178" w:type="dxa"/>
          </w:tcPr>
          <w:p w:rsidR="00EA415B" w:rsidRDefault="002D2F4E" w:rsidP="002D2F4E">
            <w:pPr>
              <w:pStyle w:val="Dates"/>
            </w:pPr>
            <w:r>
              <w:t>12</w:t>
            </w:r>
          </w:p>
        </w:tc>
        <w:tc>
          <w:tcPr>
            <w:tcW w:w="2195" w:type="dxa"/>
          </w:tcPr>
          <w:p w:rsidR="00EA415B" w:rsidRDefault="002D2F4E" w:rsidP="002D2F4E">
            <w:pPr>
              <w:pStyle w:val="Dates"/>
            </w:pPr>
            <w:r>
              <w:t>13</w:t>
            </w:r>
          </w:p>
        </w:tc>
        <w:tc>
          <w:tcPr>
            <w:tcW w:w="2183" w:type="dxa"/>
          </w:tcPr>
          <w:p w:rsidR="00EA415B" w:rsidRDefault="002D2F4E">
            <w:pPr>
              <w:pStyle w:val="Dates"/>
            </w:pPr>
            <w:r>
              <w:t>14</w:t>
            </w:r>
          </w:p>
        </w:tc>
        <w:tc>
          <w:tcPr>
            <w:tcW w:w="2169" w:type="dxa"/>
          </w:tcPr>
          <w:p w:rsidR="00EA415B" w:rsidRDefault="002D2F4E">
            <w:pPr>
              <w:pStyle w:val="Dates"/>
            </w:pPr>
            <w:r>
              <w:t>15</w:t>
            </w:r>
          </w:p>
        </w:tc>
        <w:tc>
          <w:tcPr>
            <w:tcW w:w="2181" w:type="dxa"/>
          </w:tcPr>
          <w:p w:rsidR="00EA415B" w:rsidRDefault="00E5460F" w:rsidP="002D2F4E">
            <w:pPr>
              <w:pStyle w:val="Dates"/>
            </w:pPr>
            <w:r>
              <w:t>1</w:t>
            </w:r>
            <w:r w:rsidR="002D2F4E">
              <w:t>6</w:t>
            </w:r>
          </w:p>
        </w:tc>
      </w:tr>
      <w:tr w:rsidR="00904F95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41"/>
        </w:trPr>
        <w:tc>
          <w:tcPr>
            <w:tcW w:w="2172" w:type="dxa"/>
          </w:tcPr>
          <w:p w:rsidR="00B6547C" w:rsidRPr="00307BD2" w:rsidRDefault="00B6547C" w:rsidP="00B6547C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:rsidR="00EA415B" w:rsidRPr="003B21AF" w:rsidRDefault="00B6547C" w:rsidP="00B6547C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Palm Sunday of the Passion</w:t>
            </w:r>
            <w:r w:rsidR="00855D40" w:rsidRPr="003B21AF">
              <w:rPr>
                <w:b/>
                <w:smallCaps/>
                <w:sz w:val="20"/>
                <w:szCs w:val="20"/>
              </w:rPr>
              <w:t xml:space="preserve"> of the Lord</w:t>
            </w:r>
          </w:p>
        </w:tc>
        <w:tc>
          <w:tcPr>
            <w:tcW w:w="2176" w:type="dxa"/>
          </w:tcPr>
          <w:p w:rsidR="00A037A6" w:rsidRDefault="00A037A6" w:rsidP="00B632E1">
            <w:pPr>
              <w:jc w:val="center"/>
              <w:rPr>
                <w:smallCaps/>
                <w:sz w:val="20"/>
                <w:szCs w:val="20"/>
              </w:rPr>
            </w:pPr>
          </w:p>
          <w:p w:rsidR="00EA415B" w:rsidRPr="0040438A" w:rsidRDefault="00E5460F" w:rsidP="00B632E1">
            <w:pPr>
              <w:jc w:val="center"/>
              <w:rPr>
                <w:smallCaps/>
                <w:sz w:val="19"/>
                <w:szCs w:val="19"/>
              </w:rPr>
            </w:pPr>
            <w:r w:rsidRPr="0040438A">
              <w:rPr>
                <w:smallCaps/>
                <w:sz w:val="19"/>
                <w:szCs w:val="19"/>
              </w:rPr>
              <w:t>Monday of Holy Week</w:t>
            </w:r>
          </w:p>
        </w:tc>
        <w:tc>
          <w:tcPr>
            <w:tcW w:w="2178" w:type="dxa"/>
          </w:tcPr>
          <w:p w:rsidR="00EA415B" w:rsidRPr="00A037A6" w:rsidRDefault="00EA415B">
            <w:pPr>
              <w:rPr>
                <w:smallCaps/>
                <w:sz w:val="20"/>
                <w:szCs w:val="20"/>
              </w:rPr>
            </w:pPr>
          </w:p>
          <w:p w:rsidR="00E5460F" w:rsidRPr="00A037A6" w:rsidRDefault="00E5460F" w:rsidP="00A037A6">
            <w:pPr>
              <w:jc w:val="center"/>
              <w:rPr>
                <w:smallCaps/>
              </w:rPr>
            </w:pPr>
            <w:r w:rsidRPr="00A037A6">
              <w:rPr>
                <w:smallCaps/>
              </w:rPr>
              <w:t>Tuesday of Holy Week</w:t>
            </w:r>
          </w:p>
          <w:p w:rsidR="00A037A6" w:rsidRPr="00A037A6" w:rsidRDefault="00A037A6" w:rsidP="00A037A6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A037A6">
              <w:rPr>
                <w:b/>
                <w:smallCaps/>
              </w:rPr>
              <w:t>Chrism Mass – Cathedral of San Fernando – 7:00pm</w:t>
            </w:r>
          </w:p>
        </w:tc>
        <w:tc>
          <w:tcPr>
            <w:tcW w:w="2195" w:type="dxa"/>
          </w:tcPr>
          <w:p w:rsidR="00EA415B" w:rsidRPr="00A037A6" w:rsidRDefault="00EA415B">
            <w:pPr>
              <w:rPr>
                <w:smallCaps/>
                <w:sz w:val="20"/>
                <w:szCs w:val="20"/>
              </w:rPr>
            </w:pPr>
          </w:p>
          <w:p w:rsidR="00E5460F" w:rsidRDefault="00E5460F" w:rsidP="00A037A6">
            <w:pPr>
              <w:jc w:val="center"/>
              <w:rPr>
                <w:smallCaps/>
              </w:rPr>
            </w:pPr>
            <w:r w:rsidRPr="00A037A6">
              <w:rPr>
                <w:smallCaps/>
              </w:rPr>
              <w:t>Wednesday of Holy Week</w:t>
            </w:r>
          </w:p>
          <w:p w:rsidR="0040438A" w:rsidRPr="0040438A" w:rsidRDefault="0040438A" w:rsidP="00A037A6">
            <w:pPr>
              <w:jc w:val="center"/>
              <w:rPr>
                <w:b/>
                <w:smallCaps/>
              </w:rPr>
            </w:pPr>
            <w:r w:rsidRPr="0040438A">
              <w:rPr>
                <w:b/>
                <w:smallCaps/>
              </w:rPr>
              <w:t>Tenebrae Service – 7:00pm</w:t>
            </w:r>
          </w:p>
        </w:tc>
        <w:tc>
          <w:tcPr>
            <w:tcW w:w="2183" w:type="dxa"/>
          </w:tcPr>
          <w:p w:rsidR="00A037A6" w:rsidRDefault="00A037A6" w:rsidP="00A037A6">
            <w:pPr>
              <w:jc w:val="center"/>
              <w:rPr>
                <w:smallCaps/>
                <w:sz w:val="20"/>
                <w:szCs w:val="20"/>
              </w:rPr>
            </w:pPr>
          </w:p>
          <w:p w:rsidR="00E5460F" w:rsidRDefault="00E5460F" w:rsidP="00A037A6">
            <w:pPr>
              <w:jc w:val="center"/>
              <w:rPr>
                <w:smallCaps/>
                <w:sz w:val="20"/>
                <w:szCs w:val="20"/>
              </w:rPr>
            </w:pPr>
            <w:r w:rsidRPr="00A037A6">
              <w:rPr>
                <w:smallCaps/>
                <w:sz w:val="20"/>
                <w:szCs w:val="20"/>
              </w:rPr>
              <w:t>Holy Thursday</w:t>
            </w:r>
          </w:p>
          <w:p w:rsidR="00A037A6" w:rsidRPr="00A037A6" w:rsidRDefault="00A037A6" w:rsidP="00A037A6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A037A6">
              <w:rPr>
                <w:b/>
                <w:smallCaps/>
                <w:sz w:val="20"/>
                <w:szCs w:val="20"/>
              </w:rPr>
              <w:t>Mass of the Lord’s Supper – 7:00pm</w:t>
            </w:r>
          </w:p>
        </w:tc>
        <w:tc>
          <w:tcPr>
            <w:tcW w:w="2169" w:type="dxa"/>
          </w:tcPr>
          <w:p w:rsidR="00A037A6" w:rsidRDefault="00A037A6" w:rsidP="00A037A6">
            <w:pPr>
              <w:jc w:val="center"/>
              <w:rPr>
                <w:smallCaps/>
                <w:sz w:val="20"/>
                <w:szCs w:val="20"/>
              </w:rPr>
            </w:pPr>
          </w:p>
          <w:p w:rsidR="00A037A6" w:rsidRDefault="00A037A6" w:rsidP="00A037A6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Good Friday </w:t>
            </w:r>
          </w:p>
          <w:p w:rsidR="00E5460F" w:rsidRPr="00A037A6" w:rsidRDefault="00A037A6" w:rsidP="00A037A6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A037A6">
              <w:rPr>
                <w:b/>
                <w:smallCaps/>
                <w:sz w:val="20"/>
                <w:szCs w:val="20"/>
              </w:rPr>
              <w:t xml:space="preserve">Service of the </w:t>
            </w:r>
            <w:r w:rsidR="00E5460F" w:rsidRPr="00A037A6">
              <w:rPr>
                <w:b/>
                <w:smallCaps/>
                <w:sz w:val="20"/>
                <w:szCs w:val="20"/>
              </w:rPr>
              <w:t>Passion of the Lord</w:t>
            </w:r>
            <w:r w:rsidRPr="00A037A6">
              <w:rPr>
                <w:b/>
                <w:smallCaps/>
                <w:sz w:val="20"/>
                <w:szCs w:val="20"/>
              </w:rPr>
              <w:t xml:space="preserve"> – 7:00pm</w:t>
            </w:r>
          </w:p>
        </w:tc>
        <w:tc>
          <w:tcPr>
            <w:tcW w:w="2181" w:type="dxa"/>
          </w:tcPr>
          <w:p w:rsidR="00EA415B" w:rsidRPr="00A037A6" w:rsidRDefault="00EA415B">
            <w:pPr>
              <w:rPr>
                <w:smallCaps/>
                <w:sz w:val="20"/>
                <w:szCs w:val="20"/>
              </w:rPr>
            </w:pPr>
          </w:p>
          <w:p w:rsidR="00E5460F" w:rsidRPr="00A037A6" w:rsidRDefault="00E5460F" w:rsidP="00307BD2">
            <w:pPr>
              <w:jc w:val="center"/>
              <w:rPr>
                <w:smallCaps/>
                <w:sz w:val="20"/>
                <w:szCs w:val="20"/>
              </w:rPr>
            </w:pPr>
            <w:r w:rsidRPr="00A037A6">
              <w:rPr>
                <w:smallCaps/>
                <w:sz w:val="20"/>
                <w:szCs w:val="20"/>
              </w:rPr>
              <w:t>Holy Saturday</w:t>
            </w:r>
          </w:p>
          <w:p w:rsidR="00307BD2" w:rsidRPr="00A037A6" w:rsidRDefault="00307BD2" w:rsidP="00307BD2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A037A6">
              <w:rPr>
                <w:b/>
                <w:smallCaps/>
                <w:sz w:val="20"/>
                <w:szCs w:val="20"/>
              </w:rPr>
              <w:t>Easter Vigil – 8:00pm</w:t>
            </w:r>
          </w:p>
        </w:tc>
      </w:tr>
      <w:tr w:rsidR="00B6547C" w:rsidRPr="00E5460F" w:rsidTr="00A037A6">
        <w:trPr>
          <w:trHeight w:hRule="exact" w:val="1079"/>
        </w:trPr>
        <w:tc>
          <w:tcPr>
            <w:tcW w:w="2172" w:type="dxa"/>
          </w:tcPr>
          <w:p w:rsidR="00B6547C" w:rsidRDefault="002D2F4E" w:rsidP="00E5460F">
            <w:pPr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                       17</w:t>
            </w:r>
          </w:p>
          <w:p w:rsidR="00E5460F" w:rsidRPr="00E5460F" w:rsidRDefault="00E5460F" w:rsidP="00E5460F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5460F">
              <w:rPr>
                <w:b/>
                <w:smallCaps/>
                <w:sz w:val="20"/>
                <w:szCs w:val="20"/>
              </w:rPr>
              <w:t>Easter Sunday of the Resurrection</w:t>
            </w:r>
            <w:r>
              <w:rPr>
                <w:b/>
                <w:smallCaps/>
                <w:sz w:val="20"/>
                <w:szCs w:val="20"/>
              </w:rPr>
              <w:t xml:space="preserve">                  </w:t>
            </w:r>
            <w:r w:rsidRPr="00E5460F">
              <w:rPr>
                <w:b/>
                <w:smallCaps/>
                <w:sz w:val="20"/>
                <w:szCs w:val="20"/>
              </w:rPr>
              <w:t xml:space="preserve"> of the Lord</w:t>
            </w:r>
          </w:p>
        </w:tc>
        <w:tc>
          <w:tcPr>
            <w:tcW w:w="2176" w:type="dxa"/>
          </w:tcPr>
          <w:p w:rsidR="00B6547C" w:rsidRPr="00A25F90" w:rsidRDefault="002D2F4E" w:rsidP="00E5460F">
            <w:pPr>
              <w:jc w:val="right"/>
              <w:rPr>
                <w:smallCaps/>
              </w:rPr>
            </w:pPr>
            <w:r>
              <w:rPr>
                <w:smallCaps/>
              </w:rPr>
              <w:t>18</w:t>
            </w:r>
          </w:p>
          <w:p w:rsidR="00E5460F" w:rsidRPr="0040438A" w:rsidRDefault="00E5460F" w:rsidP="0040438A">
            <w:pPr>
              <w:jc w:val="center"/>
              <w:rPr>
                <w:b/>
                <w:smallCaps/>
              </w:rPr>
            </w:pPr>
            <w:r w:rsidRPr="0040438A">
              <w:rPr>
                <w:b/>
                <w:smallCaps/>
              </w:rPr>
              <w:t xml:space="preserve">Monday </w:t>
            </w:r>
            <w:r w:rsidR="0040438A" w:rsidRPr="0040438A">
              <w:rPr>
                <w:b/>
                <w:smallCaps/>
              </w:rPr>
              <w:t>w/ in the Octave of Easter</w:t>
            </w:r>
          </w:p>
        </w:tc>
        <w:tc>
          <w:tcPr>
            <w:tcW w:w="2178" w:type="dxa"/>
          </w:tcPr>
          <w:p w:rsidR="00B6547C" w:rsidRPr="0040438A" w:rsidRDefault="002D2F4E" w:rsidP="00E5460F">
            <w:pPr>
              <w:jc w:val="right"/>
              <w:rPr>
                <w:smallCaps/>
              </w:rPr>
            </w:pPr>
            <w:r>
              <w:rPr>
                <w:smallCaps/>
              </w:rPr>
              <w:t>19</w:t>
            </w:r>
          </w:p>
          <w:p w:rsidR="00E5460F" w:rsidRPr="00A25F90" w:rsidRDefault="00E5460F" w:rsidP="00A25F90">
            <w:pPr>
              <w:jc w:val="center"/>
              <w:rPr>
                <w:b/>
                <w:smallCaps/>
              </w:rPr>
            </w:pPr>
            <w:r w:rsidRPr="00A25F90">
              <w:rPr>
                <w:b/>
                <w:smallCaps/>
              </w:rPr>
              <w:t xml:space="preserve">Tuesday </w:t>
            </w:r>
            <w:r w:rsidR="0040438A" w:rsidRPr="00A25F90">
              <w:rPr>
                <w:b/>
                <w:smallCaps/>
              </w:rPr>
              <w:t>w/in the Octave of Easter</w:t>
            </w:r>
          </w:p>
        </w:tc>
        <w:tc>
          <w:tcPr>
            <w:tcW w:w="2195" w:type="dxa"/>
          </w:tcPr>
          <w:p w:rsidR="00B6547C" w:rsidRPr="0040438A" w:rsidRDefault="002D2F4E" w:rsidP="00E5460F">
            <w:pPr>
              <w:jc w:val="right"/>
              <w:rPr>
                <w:smallCaps/>
              </w:rPr>
            </w:pPr>
            <w:r>
              <w:rPr>
                <w:smallCaps/>
              </w:rPr>
              <w:t>20</w:t>
            </w:r>
          </w:p>
          <w:p w:rsidR="00E5460F" w:rsidRPr="00A25F90" w:rsidRDefault="00E5460F" w:rsidP="00A25F90">
            <w:pPr>
              <w:jc w:val="center"/>
              <w:rPr>
                <w:b/>
                <w:smallCaps/>
              </w:rPr>
            </w:pPr>
            <w:r w:rsidRPr="00A25F90">
              <w:rPr>
                <w:b/>
                <w:smallCaps/>
              </w:rPr>
              <w:t>Wednesday</w:t>
            </w:r>
            <w:r w:rsidR="0040438A" w:rsidRPr="00A25F90">
              <w:rPr>
                <w:b/>
                <w:smallCaps/>
              </w:rPr>
              <w:t xml:space="preserve"> w/in the Octave of Easter</w:t>
            </w:r>
          </w:p>
        </w:tc>
        <w:tc>
          <w:tcPr>
            <w:tcW w:w="2183" w:type="dxa"/>
          </w:tcPr>
          <w:p w:rsidR="00B6547C" w:rsidRPr="0040438A" w:rsidRDefault="002D2F4E" w:rsidP="00E5460F">
            <w:pPr>
              <w:jc w:val="right"/>
              <w:rPr>
                <w:smallCaps/>
              </w:rPr>
            </w:pPr>
            <w:r>
              <w:rPr>
                <w:smallCaps/>
              </w:rPr>
              <w:t>2</w:t>
            </w:r>
            <w:r w:rsidR="00E5460F" w:rsidRPr="0040438A">
              <w:rPr>
                <w:smallCaps/>
              </w:rPr>
              <w:t>1</w:t>
            </w:r>
          </w:p>
          <w:p w:rsidR="00E5460F" w:rsidRPr="00A25F90" w:rsidRDefault="00E5460F" w:rsidP="00A25F90">
            <w:pPr>
              <w:jc w:val="center"/>
              <w:rPr>
                <w:b/>
                <w:smallCaps/>
              </w:rPr>
            </w:pPr>
            <w:r w:rsidRPr="00A25F90">
              <w:rPr>
                <w:b/>
                <w:smallCaps/>
              </w:rPr>
              <w:t>Thursday</w:t>
            </w:r>
            <w:r w:rsidR="0040438A" w:rsidRPr="00A25F90">
              <w:rPr>
                <w:b/>
                <w:smallCaps/>
              </w:rPr>
              <w:t xml:space="preserve"> w/in the Octave of Easter</w:t>
            </w:r>
          </w:p>
        </w:tc>
        <w:tc>
          <w:tcPr>
            <w:tcW w:w="2169" w:type="dxa"/>
          </w:tcPr>
          <w:p w:rsidR="00B6547C" w:rsidRPr="0040438A" w:rsidRDefault="002D2F4E" w:rsidP="00E5460F">
            <w:pPr>
              <w:jc w:val="right"/>
              <w:rPr>
                <w:smallCaps/>
              </w:rPr>
            </w:pPr>
            <w:r>
              <w:rPr>
                <w:smallCaps/>
              </w:rPr>
              <w:t>22</w:t>
            </w:r>
          </w:p>
          <w:p w:rsidR="00E5460F" w:rsidRPr="00A25F90" w:rsidRDefault="00E5460F" w:rsidP="00A25F90">
            <w:pPr>
              <w:jc w:val="center"/>
              <w:rPr>
                <w:b/>
                <w:smallCaps/>
              </w:rPr>
            </w:pPr>
            <w:r w:rsidRPr="00A25F90">
              <w:rPr>
                <w:b/>
                <w:smallCaps/>
              </w:rPr>
              <w:t>Friday</w:t>
            </w:r>
            <w:r w:rsidR="0040438A" w:rsidRPr="00A25F90">
              <w:rPr>
                <w:b/>
                <w:smallCaps/>
              </w:rPr>
              <w:t xml:space="preserve"> w/in </w:t>
            </w:r>
            <w:r w:rsidR="00A25F90" w:rsidRPr="00A25F90">
              <w:rPr>
                <w:b/>
                <w:smallCaps/>
              </w:rPr>
              <w:t>the Octave of Easter</w:t>
            </w:r>
          </w:p>
        </w:tc>
        <w:tc>
          <w:tcPr>
            <w:tcW w:w="2181" w:type="dxa"/>
          </w:tcPr>
          <w:p w:rsidR="00B6547C" w:rsidRPr="00E5460F" w:rsidRDefault="002D2F4E" w:rsidP="00E5460F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23</w:t>
            </w:r>
          </w:p>
          <w:p w:rsidR="00E5460F" w:rsidRPr="00E5460F" w:rsidRDefault="00E5460F" w:rsidP="00E5460F">
            <w:pPr>
              <w:jc w:val="center"/>
              <w:rPr>
                <w:b/>
                <w:smallCaps/>
              </w:rPr>
            </w:pPr>
            <w:r w:rsidRPr="00E5460F">
              <w:rPr>
                <w:b/>
                <w:smallCaps/>
              </w:rPr>
              <w:t>Saturday w/in the Octave of Easter</w:t>
            </w:r>
          </w:p>
        </w:tc>
      </w:tr>
    </w:tbl>
    <w:p w:rsidR="00EA415B" w:rsidRPr="00A037A6" w:rsidRDefault="00EA415B" w:rsidP="00B632E1">
      <w:pPr>
        <w:pStyle w:val="Quote"/>
        <w:jc w:val="left"/>
        <w:rPr>
          <w:sz w:val="2"/>
          <w:szCs w:val="2"/>
        </w:rPr>
      </w:pPr>
    </w:p>
    <w:sectPr w:rsidR="00EA415B" w:rsidRPr="00A037A6" w:rsidSect="00A037A6">
      <w:pgSz w:w="15840" w:h="12240" w:orient="landscape"/>
      <w:pgMar w:top="245" w:right="288" w:bottom="288" w:left="28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18" w:rsidRDefault="00AA7818">
      <w:pPr>
        <w:spacing w:before="0" w:after="0"/>
      </w:pPr>
      <w:r>
        <w:separator/>
      </w:r>
    </w:p>
  </w:endnote>
  <w:endnote w:type="continuationSeparator" w:id="0">
    <w:p w:rsidR="00AA7818" w:rsidRDefault="00AA78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18" w:rsidRDefault="00AA7818">
      <w:pPr>
        <w:spacing w:before="0" w:after="0"/>
      </w:pPr>
      <w:r>
        <w:separator/>
      </w:r>
    </w:p>
  </w:footnote>
  <w:footnote w:type="continuationSeparator" w:id="0">
    <w:p w:rsidR="00AA7818" w:rsidRDefault="00AA78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9"/>
    <w:docVar w:name="MonthStart" w:val="12/1/2019"/>
    <w:docVar w:name="ShowDynamicGuides" w:val="1"/>
    <w:docVar w:name="ShowMarginGuides" w:val="0"/>
    <w:docVar w:name="ShowOutlines" w:val="0"/>
    <w:docVar w:name="ShowStaticGuides" w:val="0"/>
  </w:docVars>
  <w:rsids>
    <w:rsidRoot w:val="00A33BA9"/>
    <w:rsid w:val="000475A0"/>
    <w:rsid w:val="000A643D"/>
    <w:rsid w:val="000F4011"/>
    <w:rsid w:val="00124ADC"/>
    <w:rsid w:val="001576E8"/>
    <w:rsid w:val="00193E15"/>
    <w:rsid w:val="0025748C"/>
    <w:rsid w:val="002B4663"/>
    <w:rsid w:val="002D2F4E"/>
    <w:rsid w:val="002F7032"/>
    <w:rsid w:val="00307BD2"/>
    <w:rsid w:val="00320970"/>
    <w:rsid w:val="003353FE"/>
    <w:rsid w:val="0036231F"/>
    <w:rsid w:val="00375B27"/>
    <w:rsid w:val="0039631B"/>
    <w:rsid w:val="003B21AF"/>
    <w:rsid w:val="003F55DB"/>
    <w:rsid w:val="0040438A"/>
    <w:rsid w:val="0041630F"/>
    <w:rsid w:val="004F2CC0"/>
    <w:rsid w:val="00562C3B"/>
    <w:rsid w:val="005B0C48"/>
    <w:rsid w:val="005B1BEA"/>
    <w:rsid w:val="006026FC"/>
    <w:rsid w:val="0060793E"/>
    <w:rsid w:val="00616F8E"/>
    <w:rsid w:val="007732C4"/>
    <w:rsid w:val="0081356A"/>
    <w:rsid w:val="00823291"/>
    <w:rsid w:val="00855D40"/>
    <w:rsid w:val="00881E5E"/>
    <w:rsid w:val="00904F95"/>
    <w:rsid w:val="00925ED9"/>
    <w:rsid w:val="00997C7D"/>
    <w:rsid w:val="009A164A"/>
    <w:rsid w:val="009F079D"/>
    <w:rsid w:val="009F26B2"/>
    <w:rsid w:val="00A037A6"/>
    <w:rsid w:val="00A25F90"/>
    <w:rsid w:val="00A33BA9"/>
    <w:rsid w:val="00A41EEB"/>
    <w:rsid w:val="00AA2EC8"/>
    <w:rsid w:val="00AA7818"/>
    <w:rsid w:val="00B11C25"/>
    <w:rsid w:val="00B632E1"/>
    <w:rsid w:val="00B6547C"/>
    <w:rsid w:val="00BC6A26"/>
    <w:rsid w:val="00BE6D06"/>
    <w:rsid w:val="00BF0FEE"/>
    <w:rsid w:val="00BF3B10"/>
    <w:rsid w:val="00C41633"/>
    <w:rsid w:val="00CB00F4"/>
    <w:rsid w:val="00D521D4"/>
    <w:rsid w:val="00DC1144"/>
    <w:rsid w:val="00DF1F4F"/>
    <w:rsid w:val="00DF70F8"/>
    <w:rsid w:val="00E5460F"/>
    <w:rsid w:val="00E823C6"/>
    <w:rsid w:val="00EA415B"/>
    <w:rsid w:val="00F32633"/>
    <w:rsid w:val="00F33C53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311387-8BE7-44F2-BBB2-27F6C559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643D"/>
    <w:rPr>
      <w:color w:val="0000FF" w:themeColor="hyperlink"/>
      <w:u w:val="single"/>
    </w:rPr>
  </w:style>
  <w:style w:type="table" w:styleId="PlainTable1">
    <w:name w:val="Plain Table 1"/>
    <w:basedOn w:val="TableNormal"/>
    <w:uiPriority w:val="99"/>
    <w:rsid w:val="004F2CC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81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zapiain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FA20A0567490194DA0B1896C2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FC30E-FB64-42C3-9CBE-C41C8268F951}"/>
      </w:docPartPr>
      <w:docPartBody>
        <w:p w:rsidR="002A0F0D" w:rsidRDefault="002A0F0D">
          <w:pPr>
            <w:pStyle w:val="F7FFA20A0567490194DA0B1896C2A128"/>
          </w:pPr>
          <w:r>
            <w:t>Sunday</w:t>
          </w:r>
        </w:p>
      </w:docPartBody>
    </w:docPart>
    <w:docPart>
      <w:docPartPr>
        <w:name w:val="F0360DF7DA864BECB86CD550E0DB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3B6C-6B78-4D54-A274-32BC4BB86D16}"/>
      </w:docPartPr>
      <w:docPartBody>
        <w:p w:rsidR="002A0F0D" w:rsidRDefault="002A0F0D">
          <w:pPr>
            <w:pStyle w:val="F0360DF7DA864BECB86CD550E0DBE3C4"/>
          </w:pPr>
          <w:r>
            <w:t>Monday</w:t>
          </w:r>
        </w:p>
      </w:docPartBody>
    </w:docPart>
    <w:docPart>
      <w:docPartPr>
        <w:name w:val="D75FFBC75805477797AE152C954A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2920-BE8E-4F1C-894A-36CE595E0CD9}"/>
      </w:docPartPr>
      <w:docPartBody>
        <w:p w:rsidR="002A0F0D" w:rsidRDefault="002A0F0D">
          <w:pPr>
            <w:pStyle w:val="D75FFBC75805477797AE152C954AD4B7"/>
          </w:pPr>
          <w:r>
            <w:t>Tuesday</w:t>
          </w:r>
        </w:p>
      </w:docPartBody>
    </w:docPart>
    <w:docPart>
      <w:docPartPr>
        <w:name w:val="F99A79C4C1FC46638C6F908CC8AA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2FF4-18B0-4C94-9EAC-F6FBB435CE67}"/>
      </w:docPartPr>
      <w:docPartBody>
        <w:p w:rsidR="002A0F0D" w:rsidRDefault="002A0F0D">
          <w:pPr>
            <w:pStyle w:val="F99A79C4C1FC46638C6F908CC8AAEF63"/>
          </w:pPr>
          <w:r>
            <w:t>Thursday</w:t>
          </w:r>
        </w:p>
      </w:docPartBody>
    </w:docPart>
    <w:docPart>
      <w:docPartPr>
        <w:name w:val="765CB8DFFA6D4CBEADF1E4562A32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05AB-2F45-435C-8DFA-EE76A39C562F}"/>
      </w:docPartPr>
      <w:docPartBody>
        <w:p w:rsidR="002A0F0D" w:rsidRDefault="002A0F0D">
          <w:pPr>
            <w:pStyle w:val="765CB8DFFA6D4CBEADF1E4562A32C489"/>
          </w:pPr>
          <w:r>
            <w:t>Friday</w:t>
          </w:r>
        </w:p>
      </w:docPartBody>
    </w:docPart>
    <w:docPart>
      <w:docPartPr>
        <w:name w:val="2CA72370C90B4241B66AA5288055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0F3A-D16E-4337-AF60-91DA33DF3E94}"/>
      </w:docPartPr>
      <w:docPartBody>
        <w:p w:rsidR="002A0F0D" w:rsidRDefault="002A0F0D">
          <w:pPr>
            <w:pStyle w:val="2CA72370C90B4241B66AA528805520D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D"/>
    <w:rsid w:val="002A0F0D"/>
    <w:rsid w:val="009705CB"/>
    <w:rsid w:val="0098044A"/>
    <w:rsid w:val="00B764DE"/>
    <w:rsid w:val="00D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8B795C7DC45B78613843CD974B7FC">
    <w:name w:val="3A28B795C7DC45B78613843CD974B7FC"/>
  </w:style>
  <w:style w:type="paragraph" w:customStyle="1" w:styleId="35C62F0AC8CF40ADA78CD64CF55C00B5">
    <w:name w:val="35C62F0AC8CF40ADA78CD64CF55C00B5"/>
  </w:style>
  <w:style w:type="paragraph" w:customStyle="1" w:styleId="990C156BAA34439380673F3F2206024E">
    <w:name w:val="990C156BAA34439380673F3F2206024E"/>
  </w:style>
  <w:style w:type="paragraph" w:customStyle="1" w:styleId="F7FFA20A0567490194DA0B1896C2A128">
    <w:name w:val="F7FFA20A0567490194DA0B1896C2A128"/>
  </w:style>
  <w:style w:type="paragraph" w:customStyle="1" w:styleId="F0360DF7DA864BECB86CD550E0DBE3C4">
    <w:name w:val="F0360DF7DA864BECB86CD550E0DBE3C4"/>
  </w:style>
  <w:style w:type="paragraph" w:customStyle="1" w:styleId="D75FFBC75805477797AE152C954AD4B7">
    <w:name w:val="D75FFBC75805477797AE152C954AD4B7"/>
  </w:style>
  <w:style w:type="paragraph" w:customStyle="1" w:styleId="60579786CBDD4840B6C364CB033AFB27">
    <w:name w:val="60579786CBDD4840B6C364CB033AFB27"/>
  </w:style>
  <w:style w:type="paragraph" w:customStyle="1" w:styleId="F99A79C4C1FC46638C6F908CC8AAEF63">
    <w:name w:val="F99A79C4C1FC46638C6F908CC8AAEF63"/>
  </w:style>
  <w:style w:type="paragraph" w:customStyle="1" w:styleId="765CB8DFFA6D4CBEADF1E4562A32C489">
    <w:name w:val="765CB8DFFA6D4CBEADF1E4562A32C489"/>
  </w:style>
  <w:style w:type="paragraph" w:customStyle="1" w:styleId="2CA72370C90B4241B66AA528805520DE">
    <w:name w:val="2CA72370C90B4241B66AA528805520DE"/>
  </w:style>
  <w:style w:type="paragraph" w:customStyle="1" w:styleId="F8A2AB64EC56462CB6F1C23A5AE3761C">
    <w:name w:val="F8A2AB64EC56462CB6F1C23A5AE37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FBEF-4D76-4A12-861E-A6D19D9A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83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Zapiain</dc:creator>
  <cp:keywords/>
  <dc:description/>
  <cp:lastModifiedBy>Gloria Zapiain</cp:lastModifiedBy>
  <cp:revision>9</cp:revision>
  <cp:lastPrinted>2021-10-05T14:56:00Z</cp:lastPrinted>
  <dcterms:created xsi:type="dcterms:W3CDTF">2019-11-26T20:42:00Z</dcterms:created>
  <dcterms:modified xsi:type="dcterms:W3CDTF">2021-10-05T14:57:00Z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